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2150" w14:textId="77777777" w:rsidR="00192774" w:rsidRDefault="00192774" w:rsidP="00535D3A">
      <w:pPr>
        <w:pStyle w:val="Heading1"/>
        <w:rPr>
          <w:rFonts w:ascii="Arial" w:hAnsi="Arial" w:cs="Arial"/>
          <w:sz w:val="20"/>
          <w:highlight w:val="yellow"/>
        </w:rPr>
      </w:pPr>
    </w:p>
    <w:p w14:paraId="30369B48" w14:textId="77777777" w:rsidR="00192774" w:rsidRDefault="00192774" w:rsidP="00535D3A">
      <w:pPr>
        <w:pStyle w:val="Heading1"/>
        <w:rPr>
          <w:rFonts w:ascii="Arial" w:hAnsi="Arial" w:cs="Arial"/>
          <w:sz w:val="28"/>
          <w:szCs w:val="28"/>
        </w:rPr>
      </w:pPr>
    </w:p>
    <w:p w14:paraId="412DE1A4" w14:textId="7B6A3F1A" w:rsidR="00192774" w:rsidRPr="00F01EF9" w:rsidRDefault="008A4236" w:rsidP="00F01EF9">
      <w:pPr>
        <w:pStyle w:val="Heading1"/>
        <w:rPr>
          <w:rFonts w:ascii="Arial" w:hAnsi="Arial" w:cs="Arial"/>
          <w:sz w:val="28"/>
          <w:szCs w:val="28"/>
        </w:rPr>
      </w:pPr>
      <w:r w:rsidRPr="00887E48">
        <w:rPr>
          <w:rFonts w:ascii="Arial" w:hAnsi="Arial" w:cs="Arial"/>
          <w:sz w:val="28"/>
          <w:szCs w:val="28"/>
        </w:rPr>
        <w:t xml:space="preserve">Strasburg Master Parks Plan </w:t>
      </w:r>
      <w:r w:rsidR="00887E48" w:rsidRPr="00887E48">
        <w:rPr>
          <w:rFonts w:ascii="Arial" w:hAnsi="Arial" w:cs="Arial"/>
          <w:sz w:val="28"/>
          <w:szCs w:val="28"/>
        </w:rPr>
        <w:t xml:space="preserve">- Addendum </w:t>
      </w:r>
      <w:r w:rsidR="00887E48">
        <w:rPr>
          <w:rFonts w:ascii="Arial" w:hAnsi="Arial" w:cs="Arial"/>
          <w:sz w:val="28"/>
          <w:szCs w:val="28"/>
        </w:rPr>
        <w:t xml:space="preserve">of </w:t>
      </w:r>
      <w:r w:rsidR="007A49D3">
        <w:rPr>
          <w:rFonts w:ascii="Arial" w:hAnsi="Arial" w:cs="Arial"/>
          <w:sz w:val="28"/>
          <w:szCs w:val="28"/>
        </w:rPr>
        <w:t>F</w:t>
      </w:r>
      <w:r w:rsidR="00887E48">
        <w:rPr>
          <w:rFonts w:ascii="Arial" w:hAnsi="Arial" w:cs="Arial"/>
          <w:sz w:val="28"/>
          <w:szCs w:val="28"/>
        </w:rPr>
        <w:t xml:space="preserve">orthcoming </w:t>
      </w:r>
      <w:r w:rsidR="007A49D3">
        <w:rPr>
          <w:rFonts w:ascii="Arial" w:hAnsi="Arial" w:cs="Arial"/>
          <w:sz w:val="28"/>
          <w:szCs w:val="28"/>
        </w:rPr>
        <w:t>E</w:t>
      </w:r>
      <w:r w:rsidR="00887E48">
        <w:rPr>
          <w:rFonts w:ascii="Arial" w:hAnsi="Arial" w:cs="Arial"/>
          <w:sz w:val="28"/>
          <w:szCs w:val="28"/>
        </w:rPr>
        <w:t>dits</w:t>
      </w:r>
    </w:p>
    <w:p w14:paraId="7EFB4C82" w14:textId="39EFD792" w:rsidR="007A49D3" w:rsidRPr="00192774" w:rsidRDefault="007A49D3" w:rsidP="007A49D3">
      <w:pPr>
        <w:rPr>
          <w:b/>
          <w:bCs/>
          <w:sz w:val="24"/>
          <w:szCs w:val="24"/>
        </w:rPr>
      </w:pPr>
      <w:r w:rsidRPr="00192774">
        <w:rPr>
          <w:b/>
          <w:bCs/>
          <w:sz w:val="24"/>
          <w:szCs w:val="24"/>
        </w:rPr>
        <w:t>Council Work Session</w:t>
      </w:r>
    </w:p>
    <w:p w14:paraId="5B91DF85" w14:textId="77777777" w:rsidR="007A49D3" w:rsidRPr="00192774" w:rsidRDefault="007A49D3" w:rsidP="007A49D3">
      <w:pPr>
        <w:rPr>
          <w:b/>
          <w:bCs/>
          <w:sz w:val="24"/>
          <w:szCs w:val="24"/>
        </w:rPr>
      </w:pPr>
      <w:r w:rsidRPr="00192774">
        <w:rPr>
          <w:b/>
          <w:bCs/>
          <w:sz w:val="24"/>
          <w:szCs w:val="24"/>
        </w:rPr>
        <w:t>March 2, 2020</w:t>
      </w:r>
    </w:p>
    <w:p w14:paraId="3F3CF2C8" w14:textId="375A197F" w:rsidR="0050392B" w:rsidRPr="00192774" w:rsidRDefault="0050392B" w:rsidP="00887E48">
      <w:pPr>
        <w:pStyle w:val="ListParagraph"/>
        <w:spacing w:line="259" w:lineRule="auto"/>
        <w:ind w:left="0"/>
        <w:rPr>
          <w:rFonts w:ascii="Arial" w:eastAsia="Calibri" w:hAnsi="Arial" w:cs="Arial"/>
          <w:b/>
          <w:bCs/>
          <w:szCs w:val="22"/>
        </w:rPr>
      </w:pPr>
    </w:p>
    <w:p w14:paraId="0BFC345E" w14:textId="2211A172" w:rsidR="00601FE5" w:rsidRPr="008E6A75" w:rsidRDefault="00887E48" w:rsidP="00887E48">
      <w:pPr>
        <w:pStyle w:val="ListParagraph"/>
        <w:spacing w:line="259" w:lineRule="auto"/>
        <w:ind w:left="0"/>
        <w:rPr>
          <w:rFonts w:ascii="Arial" w:eastAsia="Calibri" w:hAnsi="Arial" w:cs="Arial"/>
          <w:b/>
          <w:bCs/>
          <w:szCs w:val="22"/>
        </w:rPr>
      </w:pPr>
      <w:r w:rsidRPr="00192774">
        <w:rPr>
          <w:rFonts w:ascii="Arial" w:eastAsia="Calibri" w:hAnsi="Arial" w:cs="Arial"/>
          <w:b/>
          <w:bCs/>
          <w:szCs w:val="22"/>
        </w:rPr>
        <w:t xml:space="preserve">The following comments were received </w:t>
      </w:r>
      <w:r w:rsidR="007A49D3" w:rsidRPr="00192774">
        <w:rPr>
          <w:rFonts w:ascii="Arial" w:eastAsia="Calibri" w:hAnsi="Arial" w:cs="Arial"/>
          <w:b/>
          <w:bCs/>
          <w:szCs w:val="22"/>
        </w:rPr>
        <w:t>during or shortly after</w:t>
      </w:r>
      <w:r w:rsidRPr="00192774">
        <w:rPr>
          <w:rFonts w:ascii="Arial" w:eastAsia="Calibri" w:hAnsi="Arial" w:cs="Arial"/>
          <w:b/>
          <w:bCs/>
          <w:szCs w:val="22"/>
        </w:rPr>
        <w:t xml:space="preserve"> the PMT/PET Meeting #3 with the Strasburg Recreation, Parks, and Trails Committee (January 24</w:t>
      </w:r>
      <w:r w:rsidRPr="00192774">
        <w:rPr>
          <w:rFonts w:ascii="Arial" w:eastAsia="Calibri" w:hAnsi="Arial" w:cs="Arial"/>
          <w:b/>
          <w:bCs/>
          <w:szCs w:val="22"/>
          <w:vertAlign w:val="superscript"/>
        </w:rPr>
        <w:t>th</w:t>
      </w:r>
      <w:r w:rsidRPr="00192774">
        <w:rPr>
          <w:rFonts w:ascii="Arial" w:eastAsia="Calibri" w:hAnsi="Arial" w:cs="Arial"/>
          <w:b/>
          <w:bCs/>
          <w:szCs w:val="22"/>
        </w:rPr>
        <w:t>).</w:t>
      </w:r>
    </w:p>
    <w:tbl>
      <w:tblPr>
        <w:tblStyle w:val="GridTable4-Accent3"/>
        <w:tblpPr w:leftFromText="180" w:rightFromText="180" w:vertAnchor="text" w:horzAnchor="margin" w:tblpXSpec="center" w:tblpY="626"/>
        <w:tblW w:w="10978" w:type="dxa"/>
        <w:tblLook w:val="0420" w:firstRow="1" w:lastRow="0" w:firstColumn="0" w:lastColumn="0" w:noHBand="0" w:noVBand="1"/>
      </w:tblPr>
      <w:tblGrid>
        <w:gridCol w:w="5489"/>
        <w:gridCol w:w="5489"/>
      </w:tblGrid>
      <w:tr w:rsidR="00F628D1" w:rsidRPr="00F628D1" w14:paraId="4CC91C95" w14:textId="77777777" w:rsidTr="00F6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5489" w:type="dxa"/>
            <w:hideMark/>
          </w:tcPr>
          <w:p w14:paraId="51BACAE6" w14:textId="55A61C18" w:rsidR="00F628D1" w:rsidRPr="00F628D1" w:rsidRDefault="00F628D1" w:rsidP="006B7321">
            <w:pPr>
              <w:pStyle w:val="ListParagraph"/>
              <w:spacing w:line="259" w:lineRule="auto"/>
              <w:ind w:left="-30"/>
              <w:jc w:val="center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>COMMENT</w:t>
            </w:r>
          </w:p>
        </w:tc>
        <w:tc>
          <w:tcPr>
            <w:tcW w:w="5489" w:type="dxa"/>
            <w:hideMark/>
          </w:tcPr>
          <w:p w14:paraId="0606C53B" w14:textId="0D5A19C1" w:rsidR="00F628D1" w:rsidRPr="00F628D1" w:rsidRDefault="006B7321" w:rsidP="006B7321">
            <w:pPr>
              <w:pStyle w:val="ListParagraph"/>
              <w:spacing w:line="259" w:lineRule="auto"/>
              <w:ind w:left="34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ACCEPTED</w:t>
            </w:r>
            <w:r w:rsidR="00F628D1" w:rsidRPr="00F628D1">
              <w:rPr>
                <w:rFonts w:ascii="Arial" w:eastAsia="Calibri" w:hAnsi="Arial" w:cs="Arial"/>
                <w:szCs w:val="22"/>
              </w:rPr>
              <w:t xml:space="preserve"> EDIT</w:t>
            </w:r>
            <w:r>
              <w:rPr>
                <w:rFonts w:ascii="Arial" w:eastAsia="Calibri" w:hAnsi="Arial" w:cs="Arial"/>
                <w:szCs w:val="22"/>
              </w:rPr>
              <w:t xml:space="preserve">S TO BE INCLUDED </w:t>
            </w:r>
            <w:r w:rsidR="00F628D1" w:rsidRPr="00F628D1">
              <w:rPr>
                <w:rFonts w:ascii="Arial" w:eastAsia="Calibri" w:hAnsi="Arial" w:cs="Arial"/>
                <w:szCs w:val="22"/>
              </w:rPr>
              <w:t xml:space="preserve">IN PLAN   </w:t>
            </w:r>
          </w:p>
        </w:tc>
      </w:tr>
      <w:tr w:rsidR="00F628D1" w:rsidRPr="00F628D1" w14:paraId="4006693E" w14:textId="77777777" w:rsidTr="00BA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tcW w:w="5489" w:type="dxa"/>
            <w:hideMark/>
          </w:tcPr>
          <w:p w14:paraId="5A5A6A27" w14:textId="77777777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 xml:space="preserve">1- Include explicit language to address connections with existing parks and residential neighborhoods </w:t>
            </w:r>
          </w:p>
        </w:tc>
        <w:tc>
          <w:tcPr>
            <w:tcW w:w="5489" w:type="dxa"/>
            <w:hideMark/>
          </w:tcPr>
          <w:p w14:paraId="7EA2A0F9" w14:textId="414B5287" w:rsidR="00F628D1" w:rsidRPr="008372C3" w:rsidRDefault="006B7321" w:rsidP="006B732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8372C3">
              <w:rPr>
                <w:rFonts w:ascii="Arial" w:eastAsia="Calibri" w:hAnsi="Arial" w:cs="Arial"/>
                <w:szCs w:val="22"/>
              </w:rPr>
              <w:t xml:space="preserve">Make priority emphasis on completing safe pedestrian and bike connections between established neighborhoods and parks. </w:t>
            </w:r>
            <w:r w:rsidRPr="008372C3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8372C3">
              <w:rPr>
                <w:rFonts w:ascii="Arial" w:eastAsia="Calibri" w:hAnsi="Arial" w:cs="Arial"/>
                <w:i/>
                <w:sz w:val="20"/>
              </w:rPr>
              <w:t>Recommendations Summary - page 9, 2020-2025 Feasibility Studies and RFPs; issue a trail development/system RFP to address connections</w:t>
            </w:r>
            <w:r w:rsidRPr="008372C3">
              <w:rPr>
                <w:rFonts w:ascii="Arial" w:eastAsia="Calibri" w:hAnsi="Arial" w:cs="Arial"/>
                <w:i/>
                <w:sz w:val="20"/>
              </w:rPr>
              <w:t xml:space="preserve">; </w:t>
            </w:r>
            <w:r w:rsidR="00F628D1" w:rsidRPr="008372C3">
              <w:rPr>
                <w:rFonts w:ascii="Arial" w:eastAsia="Calibri" w:hAnsi="Arial" w:cs="Arial"/>
                <w:i/>
                <w:sz w:val="20"/>
              </w:rPr>
              <w:t>Appendix, 3-Priorities - page 28</w:t>
            </w:r>
            <w:r w:rsidRPr="008372C3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F628D1" w:rsidRPr="00F628D1" w14:paraId="1F1972D4" w14:textId="77777777" w:rsidTr="00F628D1">
        <w:trPr>
          <w:trHeight w:val="888"/>
        </w:trPr>
        <w:tc>
          <w:tcPr>
            <w:tcW w:w="5489" w:type="dxa"/>
            <w:hideMark/>
          </w:tcPr>
          <w:p w14:paraId="510041DE" w14:textId="0C6B82A6" w:rsidR="00F628D1" w:rsidRPr="00957DA3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  <w:highlight w:val="yellow"/>
              </w:rPr>
            </w:pPr>
            <w:r w:rsidRPr="008372C3">
              <w:rPr>
                <w:rFonts w:ascii="Arial" w:eastAsia="Calibri" w:hAnsi="Arial" w:cs="Arial"/>
                <w:szCs w:val="22"/>
              </w:rPr>
              <w:t xml:space="preserve">2- </w:t>
            </w:r>
            <w:r w:rsidR="008372C3" w:rsidRPr="008372C3">
              <w:rPr>
                <w:rFonts w:ascii="Arial" w:eastAsia="Calibri" w:hAnsi="Arial" w:cs="Arial"/>
                <w:szCs w:val="22"/>
              </w:rPr>
              <w:t xml:space="preserve">Respect </w:t>
            </w:r>
            <w:r w:rsidR="007E0257" w:rsidRPr="008372C3">
              <w:rPr>
                <w:rFonts w:ascii="Arial" w:eastAsia="Calibri" w:hAnsi="Arial" w:cs="Arial"/>
                <w:szCs w:val="22"/>
              </w:rPr>
              <w:t>fence line</w:t>
            </w:r>
            <w:r w:rsidR="008372C3" w:rsidRPr="008372C3">
              <w:rPr>
                <w:rFonts w:ascii="Arial" w:eastAsia="Calibri" w:hAnsi="Arial" w:cs="Arial"/>
                <w:szCs w:val="22"/>
              </w:rPr>
              <w:t xml:space="preserve"> around pump station with proposed Riverwalk Trail loop extension alignment</w:t>
            </w:r>
          </w:p>
        </w:tc>
        <w:tc>
          <w:tcPr>
            <w:tcW w:w="5489" w:type="dxa"/>
            <w:hideMark/>
          </w:tcPr>
          <w:p w14:paraId="11EBD365" w14:textId="417E3254" w:rsidR="00F628D1" w:rsidRPr="008372C3" w:rsidRDefault="006B7321" w:rsidP="0031547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8372C3">
              <w:rPr>
                <w:rFonts w:ascii="Arial" w:eastAsia="Calibri" w:hAnsi="Arial" w:cs="Arial"/>
                <w:szCs w:val="22"/>
              </w:rPr>
              <w:t xml:space="preserve">Adjust plan </w:t>
            </w:r>
            <w:r w:rsidR="008372C3" w:rsidRPr="008372C3">
              <w:rPr>
                <w:rFonts w:ascii="Arial" w:eastAsia="Calibri" w:hAnsi="Arial" w:cs="Arial"/>
                <w:szCs w:val="22"/>
              </w:rPr>
              <w:t xml:space="preserve">per further evaluation </w:t>
            </w:r>
            <w:r w:rsidRPr="008372C3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8372C3">
              <w:rPr>
                <w:rFonts w:ascii="Arial" w:eastAsia="Calibri" w:hAnsi="Arial" w:cs="Arial"/>
                <w:i/>
                <w:sz w:val="20"/>
              </w:rPr>
              <w:t>Map edit, page 17 of Summary; Appendix, 3-Priorities, page 30</w:t>
            </w:r>
            <w:r w:rsidRPr="008372C3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F628D1" w:rsidRPr="00F628D1" w14:paraId="42C40975" w14:textId="77777777" w:rsidTr="00F6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489" w:type="dxa"/>
            <w:hideMark/>
          </w:tcPr>
          <w:p w14:paraId="2E56FE24" w14:textId="6090A1EE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 xml:space="preserve">3- </w:t>
            </w:r>
            <w:r w:rsidR="00D8172E">
              <w:rPr>
                <w:rFonts w:ascii="Arial" w:eastAsia="Calibri" w:hAnsi="Arial" w:cs="Arial"/>
                <w:szCs w:val="22"/>
              </w:rPr>
              <w:t xml:space="preserve">Include </w:t>
            </w:r>
            <w:r w:rsidRPr="00F628D1">
              <w:rPr>
                <w:rFonts w:ascii="Arial" w:eastAsia="Calibri" w:hAnsi="Arial" w:cs="Arial"/>
                <w:szCs w:val="22"/>
              </w:rPr>
              <w:t>Garden Club of VA grant funding opportunity</w:t>
            </w:r>
            <w:r w:rsidR="00957DA3">
              <w:rPr>
                <w:rFonts w:ascii="Arial" w:eastAsia="Calibri" w:hAnsi="Arial" w:cs="Arial"/>
                <w:szCs w:val="22"/>
              </w:rPr>
              <w:t xml:space="preserve"> ($20,000-$25,000</w:t>
            </w:r>
            <w:r w:rsidR="00D8172E">
              <w:rPr>
                <w:rFonts w:ascii="Arial" w:eastAsia="Calibri" w:hAnsi="Arial" w:cs="Arial"/>
                <w:szCs w:val="22"/>
              </w:rPr>
              <w:t xml:space="preserve"> for improvements such as playgrounds)</w:t>
            </w:r>
          </w:p>
        </w:tc>
        <w:tc>
          <w:tcPr>
            <w:tcW w:w="5489" w:type="dxa"/>
            <w:hideMark/>
          </w:tcPr>
          <w:p w14:paraId="5A607DB9" w14:textId="5232185D" w:rsidR="00F628D1" w:rsidRPr="00F628D1" w:rsidRDefault="006B7321" w:rsidP="0031547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 contact information and grant for Garden Club of VA opportunity to funding sheet </w:t>
            </w:r>
            <w:r w:rsidRPr="006B7321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6B7321">
              <w:rPr>
                <w:rFonts w:ascii="Arial" w:eastAsia="Calibri" w:hAnsi="Arial" w:cs="Arial"/>
                <w:i/>
                <w:sz w:val="20"/>
              </w:rPr>
              <w:t>Appendix, 5-Funding Sources</w:t>
            </w:r>
            <w:r w:rsidRPr="006B7321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F628D1" w:rsidRPr="00F628D1" w14:paraId="5D2A9C21" w14:textId="77777777" w:rsidTr="00F628D1">
        <w:trPr>
          <w:trHeight w:val="888"/>
        </w:trPr>
        <w:tc>
          <w:tcPr>
            <w:tcW w:w="5489" w:type="dxa"/>
            <w:hideMark/>
          </w:tcPr>
          <w:p w14:paraId="75ABB2E1" w14:textId="1A627C69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 xml:space="preserve">4- </w:t>
            </w:r>
            <w:r w:rsidR="00D8172E">
              <w:rPr>
                <w:rFonts w:ascii="Arial" w:eastAsia="Calibri" w:hAnsi="Arial" w:cs="Arial"/>
                <w:szCs w:val="22"/>
              </w:rPr>
              <w:t xml:space="preserve">Move installation of additional river access earlier in implementation sequence </w:t>
            </w:r>
          </w:p>
        </w:tc>
        <w:tc>
          <w:tcPr>
            <w:tcW w:w="5489" w:type="dxa"/>
            <w:hideMark/>
          </w:tcPr>
          <w:p w14:paraId="56FA58B9" w14:textId="7EF13C57" w:rsidR="00F628D1" w:rsidRPr="00F628D1" w:rsidRDefault="006B7321" w:rsidP="00315477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Move addition of river access point to 2020-2025 Implementation </w:t>
            </w:r>
            <w:r w:rsidRPr="006B7321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6B7321">
              <w:rPr>
                <w:rFonts w:ascii="Arial" w:eastAsia="Calibri" w:hAnsi="Arial" w:cs="Arial"/>
                <w:i/>
                <w:sz w:val="20"/>
              </w:rPr>
              <w:t>Recommendations Summary - page 8, 2020-2025 Installation; Appendix, 3-Priorities - page 14, Short Term; page 32, 15-Year Installation Actions, 2020-2025</w:t>
            </w:r>
            <w:r w:rsidRPr="006B7321">
              <w:rPr>
                <w:rFonts w:ascii="Arial" w:eastAsia="Calibri" w:hAnsi="Arial" w:cs="Arial"/>
                <w:i/>
                <w:sz w:val="20"/>
              </w:rPr>
              <w:t>)</w:t>
            </w:r>
            <w:r w:rsidR="00F628D1" w:rsidRPr="006B7321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</w:tc>
      </w:tr>
      <w:tr w:rsidR="00F628D1" w:rsidRPr="00F628D1" w14:paraId="7F7EC110" w14:textId="77777777" w:rsidTr="00F6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489" w:type="dxa"/>
            <w:hideMark/>
          </w:tcPr>
          <w:p w14:paraId="46B47F8B" w14:textId="329DF64C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 xml:space="preserve">5- </w:t>
            </w:r>
            <w:r w:rsidR="00D8172E">
              <w:rPr>
                <w:rFonts w:ascii="Arial" w:eastAsia="Calibri" w:hAnsi="Arial" w:cs="Arial"/>
                <w:szCs w:val="22"/>
              </w:rPr>
              <w:t xml:space="preserve">Interest in revisiting agreement for ballfield maintenance between Little League and Town </w:t>
            </w:r>
          </w:p>
        </w:tc>
        <w:tc>
          <w:tcPr>
            <w:tcW w:w="5489" w:type="dxa"/>
            <w:hideMark/>
          </w:tcPr>
          <w:p w14:paraId="158DE45F" w14:textId="235C0471" w:rsidR="00F628D1" w:rsidRPr="00F628D1" w:rsidRDefault="00F23C50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Add mention to revisit maintenance responsibility agreement</w:t>
            </w:r>
            <w:bookmarkStart w:id="0" w:name="_GoBack"/>
            <w:bookmarkEnd w:id="0"/>
            <w:r w:rsidR="005B79BC">
              <w:rPr>
                <w:rFonts w:ascii="Arial" w:eastAsia="Calibri" w:hAnsi="Arial" w:cs="Arial"/>
                <w:szCs w:val="22"/>
              </w:rPr>
              <w:t xml:space="preserve"> to 2020-2025 Implementation</w:t>
            </w:r>
            <w:r w:rsidR="005B79BC" w:rsidRPr="00D8172E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8172E" w:rsidRPr="00D8172E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D8172E">
              <w:rPr>
                <w:rFonts w:ascii="Arial" w:eastAsia="Calibri" w:hAnsi="Arial" w:cs="Arial"/>
                <w:i/>
                <w:sz w:val="20"/>
              </w:rPr>
              <w:t>Recommendations Summary - page 9, 2020-2025 Feasibility Studies and RFPs; Appendix, 3-Priorities – page 15</w:t>
            </w:r>
            <w:r w:rsidR="00D8172E" w:rsidRPr="00D8172E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F628D1" w:rsidRPr="00F628D1" w14:paraId="1BA3F967" w14:textId="77777777" w:rsidTr="00D8172E">
        <w:trPr>
          <w:trHeight w:val="530"/>
        </w:trPr>
        <w:tc>
          <w:tcPr>
            <w:tcW w:w="5489" w:type="dxa"/>
          </w:tcPr>
          <w:p w14:paraId="21382DB7" w14:textId="05015458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>6- Include a “volunteer”/memorial fountain at Hometown Park</w:t>
            </w:r>
            <w:r w:rsidR="00213AD9">
              <w:rPr>
                <w:rFonts w:ascii="Arial" w:eastAsia="Calibri" w:hAnsi="Arial" w:cs="Arial"/>
                <w:szCs w:val="22"/>
              </w:rPr>
              <w:t>; perhaps in conjunction with a student-led charrette exercise (CDAC @ VT)</w:t>
            </w:r>
          </w:p>
          <w:p w14:paraId="2185ABBB" w14:textId="77777777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489" w:type="dxa"/>
          </w:tcPr>
          <w:p w14:paraId="2019DF9B" w14:textId="61A5024E" w:rsidR="00F628D1" w:rsidRPr="00F628D1" w:rsidRDefault="00D8172E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Consider addition of a memorial fountain or sculpture that honors volunteer spirit in Hometown Park</w:t>
            </w:r>
            <w:r w:rsidR="00213AD9">
              <w:rPr>
                <w:rFonts w:ascii="Arial" w:eastAsia="Calibri" w:hAnsi="Arial" w:cs="Arial"/>
                <w:szCs w:val="22"/>
              </w:rPr>
              <w:t xml:space="preserve">; siting via a community charrette </w:t>
            </w:r>
            <w:r w:rsidRPr="00D8172E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D8172E">
              <w:rPr>
                <w:rFonts w:ascii="Arial" w:eastAsia="Calibri" w:hAnsi="Arial" w:cs="Arial"/>
                <w:i/>
                <w:sz w:val="20"/>
              </w:rPr>
              <w:t>Recommendations Summary - page 8, 2020-2025 Installation; Appendix, 3-Priorities - page 21, Short Term Implementation 2020-2025; page 32, 15-Year Installation Actions</w:t>
            </w:r>
            <w:r w:rsidRPr="00D8172E">
              <w:rPr>
                <w:rFonts w:ascii="Arial" w:eastAsia="Calibri" w:hAnsi="Arial" w:cs="Arial"/>
                <w:i/>
                <w:sz w:val="20"/>
              </w:rPr>
              <w:t>)</w:t>
            </w:r>
            <w:r w:rsidR="00F628D1" w:rsidRPr="00D8172E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</w:tc>
      </w:tr>
      <w:tr w:rsidR="00F628D1" w:rsidRPr="00F628D1" w14:paraId="79DD9591" w14:textId="77777777" w:rsidTr="004C7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tcW w:w="5489" w:type="dxa"/>
          </w:tcPr>
          <w:p w14:paraId="61C53F93" w14:textId="1256660C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lastRenderedPageBreak/>
              <w:t xml:space="preserve">7- </w:t>
            </w:r>
            <w:r w:rsidR="00213AD9">
              <w:rPr>
                <w:rFonts w:ascii="Arial" w:eastAsia="Calibri" w:hAnsi="Arial" w:cs="Arial"/>
                <w:szCs w:val="22"/>
              </w:rPr>
              <w:t xml:space="preserve">Desire for a </w:t>
            </w:r>
            <w:r w:rsidRPr="00F628D1">
              <w:rPr>
                <w:rFonts w:ascii="Arial" w:eastAsia="Calibri" w:hAnsi="Arial" w:cs="Arial"/>
                <w:szCs w:val="22"/>
              </w:rPr>
              <w:t>Regional Aquatic Center/Rec Facility - examine the possibilities to locate it in Strasburg and serve the nearby communities and Shenandoah County</w:t>
            </w:r>
          </w:p>
          <w:p w14:paraId="795C9D94" w14:textId="77777777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489" w:type="dxa"/>
          </w:tcPr>
          <w:p w14:paraId="711626DB" w14:textId="564C5539" w:rsidR="00F628D1" w:rsidRPr="00F628D1" w:rsidRDefault="00213AD9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Monitor regional discussions related to potential aquatic facility </w:t>
            </w:r>
            <w:r w:rsidRPr="00213AD9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213AD9">
              <w:rPr>
                <w:rFonts w:ascii="Arial" w:eastAsia="Calibri" w:hAnsi="Arial" w:cs="Arial"/>
                <w:i/>
                <w:sz w:val="20"/>
              </w:rPr>
              <w:t>Recommendations Summary - page 9, 2020-2025 Feasibility Studies and RFPs, Monitor and Continue to Track (Town Staff); Appendix, 3-Priorities - page 24, Short Term 2020-2025, Explore potential for partnerships</w:t>
            </w:r>
            <w:r w:rsidRPr="00213AD9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4C7B8D" w:rsidRPr="00F628D1" w14:paraId="436318DB" w14:textId="77777777" w:rsidTr="00F628D1">
        <w:trPr>
          <w:trHeight w:val="888"/>
        </w:trPr>
        <w:tc>
          <w:tcPr>
            <w:tcW w:w="5489" w:type="dxa"/>
          </w:tcPr>
          <w:p w14:paraId="503E70EA" w14:textId="501FA288" w:rsidR="004C7B8D" w:rsidRPr="00F628D1" w:rsidRDefault="004C7B8D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8- How can the 17-acre Visitor Center be better managed and used for recreational purposes</w:t>
            </w:r>
          </w:p>
        </w:tc>
        <w:tc>
          <w:tcPr>
            <w:tcW w:w="5489" w:type="dxa"/>
          </w:tcPr>
          <w:p w14:paraId="067EA3EB" w14:textId="13DE1E6E" w:rsidR="004C7B8D" w:rsidRPr="00F628D1" w:rsidRDefault="004C7B8D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Continue discussions on potential arrangement for Visitor Center; with future investments calibrated to length of lease or other arrangement </w:t>
            </w:r>
            <w:r w:rsidRPr="004C7B8D">
              <w:rPr>
                <w:rFonts w:ascii="Arial" w:eastAsia="Calibri" w:hAnsi="Arial" w:cs="Arial"/>
                <w:i/>
                <w:sz w:val="20"/>
              </w:rPr>
              <w:t>(Recommendations Summary – page 9, 2020-2025 Acquisition or Agreement)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  <w:tr w:rsidR="004C7B8D" w:rsidRPr="00F628D1" w14:paraId="3656A256" w14:textId="77777777" w:rsidTr="00F6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489" w:type="dxa"/>
          </w:tcPr>
          <w:p w14:paraId="338852F9" w14:textId="5B2DFA5E" w:rsidR="004C7B8D" w:rsidRPr="00F628D1" w:rsidRDefault="004C7B8D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9- Consider </w:t>
            </w:r>
            <w:r w:rsidR="00871BEB">
              <w:rPr>
                <w:rFonts w:ascii="Arial" w:eastAsia="Calibri" w:hAnsi="Arial" w:cs="Arial"/>
                <w:szCs w:val="22"/>
              </w:rPr>
              <w:t>including</w:t>
            </w:r>
            <w:r w:rsidR="00827724">
              <w:rPr>
                <w:rFonts w:ascii="Arial" w:eastAsia="Calibri" w:hAnsi="Arial" w:cs="Arial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Cs w:val="22"/>
              </w:rPr>
              <w:t>ATV-friendly trail</w:t>
            </w:r>
            <w:r w:rsidR="00871BEB">
              <w:rPr>
                <w:rFonts w:ascii="Arial" w:eastAsia="Calibri" w:hAnsi="Arial" w:cs="Arial"/>
                <w:szCs w:val="22"/>
              </w:rPr>
              <w:t>s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="00827724">
              <w:rPr>
                <w:rFonts w:ascii="Arial" w:eastAsia="Calibri" w:hAnsi="Arial" w:cs="Arial"/>
                <w:szCs w:val="22"/>
              </w:rPr>
              <w:t>within the Town’s overall park system</w:t>
            </w:r>
          </w:p>
        </w:tc>
        <w:tc>
          <w:tcPr>
            <w:tcW w:w="5489" w:type="dxa"/>
          </w:tcPr>
          <w:p w14:paraId="0FE3EF0E" w14:textId="0D7A4F39" w:rsidR="004C7B8D" w:rsidRPr="00F628D1" w:rsidRDefault="00827724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Include evaluation of incorporating ATV component in trail system RFP or feasibility study</w:t>
            </w:r>
            <w:r w:rsidRPr="008372C3">
              <w:rPr>
                <w:rFonts w:ascii="Arial" w:eastAsia="Calibri" w:hAnsi="Arial" w:cs="Arial"/>
                <w:szCs w:val="22"/>
              </w:rPr>
              <w:t xml:space="preserve"> </w:t>
            </w:r>
            <w:r w:rsidRPr="008372C3">
              <w:rPr>
                <w:rFonts w:ascii="Arial" w:eastAsia="Calibri" w:hAnsi="Arial" w:cs="Arial"/>
                <w:i/>
                <w:sz w:val="20"/>
              </w:rPr>
              <w:t>(Recommendations Summary - page 9, 2020-2025 Feasibility Studies and RFPs; issue a trail development/system RFP to address connections; Appendix, 3-Priorities - page 28)</w:t>
            </w:r>
          </w:p>
        </w:tc>
      </w:tr>
      <w:tr w:rsidR="00F628D1" w:rsidRPr="00F628D1" w14:paraId="1523BEB9" w14:textId="77777777" w:rsidTr="00F628D1">
        <w:trPr>
          <w:trHeight w:val="888"/>
        </w:trPr>
        <w:tc>
          <w:tcPr>
            <w:tcW w:w="5489" w:type="dxa"/>
          </w:tcPr>
          <w:p w14:paraId="42FBE325" w14:textId="062DC63B" w:rsidR="00F628D1" w:rsidRPr="00F628D1" w:rsidRDefault="00827724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10</w:t>
            </w:r>
            <w:r w:rsidR="00F628D1" w:rsidRPr="00F628D1">
              <w:rPr>
                <w:rFonts w:ascii="Arial" w:eastAsia="Calibri" w:hAnsi="Arial" w:cs="Arial"/>
                <w:szCs w:val="22"/>
              </w:rPr>
              <w:t xml:space="preserve">- </w:t>
            </w:r>
            <w:r w:rsidR="00871BEB" w:rsidRPr="00871BEB">
              <w:rPr>
                <w:rFonts w:ascii="Arial" w:eastAsia="Calibri" w:hAnsi="Arial" w:cs="Arial"/>
                <w:color w:val="000000" w:themeColor="text1"/>
                <w:szCs w:val="22"/>
              </w:rPr>
              <w:t xml:space="preserve">Suggest </w:t>
            </w:r>
            <w:r w:rsidR="00871BEB">
              <w:rPr>
                <w:rFonts w:ascii="Arial" w:eastAsia="Calibri" w:hAnsi="Arial" w:cs="Arial"/>
                <w:color w:val="000000" w:themeColor="text1"/>
                <w:szCs w:val="22"/>
              </w:rPr>
              <w:t xml:space="preserve">a budget cost </w:t>
            </w:r>
            <w:r w:rsidR="00871BEB" w:rsidRPr="00871BEB">
              <w:rPr>
                <w:rFonts w:ascii="Arial" w:eastAsia="Calibri" w:hAnsi="Arial" w:cs="Arial"/>
                <w:color w:val="000000" w:themeColor="text1"/>
                <w:szCs w:val="22"/>
              </w:rPr>
              <w:t xml:space="preserve">range feasibility studies or RFPs </w:t>
            </w:r>
            <w:r w:rsidR="00871BEB">
              <w:rPr>
                <w:rFonts w:ascii="Arial" w:eastAsia="Calibri" w:hAnsi="Arial" w:cs="Arial"/>
                <w:color w:val="000000" w:themeColor="text1"/>
                <w:szCs w:val="22"/>
              </w:rPr>
              <w:t xml:space="preserve">and establish a separate category for monitoring </w:t>
            </w:r>
            <w:r w:rsidR="00871BEB">
              <w:rPr>
                <w:rFonts w:ascii="Arial" w:eastAsia="Calibri" w:hAnsi="Arial" w:cs="Arial"/>
                <w:szCs w:val="22"/>
              </w:rPr>
              <w:t>only</w:t>
            </w:r>
          </w:p>
        </w:tc>
        <w:tc>
          <w:tcPr>
            <w:tcW w:w="5489" w:type="dxa"/>
          </w:tcPr>
          <w:p w14:paraId="5445CF04" w14:textId="35646A6C" w:rsidR="00F628D1" w:rsidRPr="00F628D1" w:rsidRDefault="00871BEB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Where reasonable, suggested budge</w:t>
            </w:r>
            <w:r w:rsidR="007E0257">
              <w:rPr>
                <w:rFonts w:ascii="Arial" w:eastAsia="Calibri" w:hAnsi="Arial" w:cs="Arial"/>
                <w:szCs w:val="22"/>
              </w:rPr>
              <w:t>t</w:t>
            </w:r>
            <w:r>
              <w:rPr>
                <w:rFonts w:ascii="Arial" w:eastAsia="Calibri" w:hAnsi="Arial" w:cs="Arial"/>
                <w:szCs w:val="22"/>
              </w:rPr>
              <w:t xml:space="preserve"> figures are provided; some activities have been reclassified in “Monitor and Continue to Track’ category </w:t>
            </w:r>
            <w:r w:rsidRPr="00871BEB">
              <w:rPr>
                <w:rFonts w:ascii="Arial" w:eastAsia="Calibri" w:hAnsi="Arial" w:cs="Arial"/>
                <w:i/>
                <w:sz w:val="20"/>
              </w:rPr>
              <w:t>(</w:t>
            </w:r>
            <w:r w:rsidR="00F628D1" w:rsidRPr="00871BEB">
              <w:rPr>
                <w:rFonts w:ascii="Arial" w:eastAsia="Calibri" w:hAnsi="Arial" w:cs="Arial"/>
                <w:i/>
                <w:sz w:val="20"/>
              </w:rPr>
              <w:t>Recommendations Summary - page 9, 2020-2025 Feasibility Studies and RFPs; page 12, 2026-2030</w:t>
            </w:r>
            <w:r w:rsidRPr="00871BEB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F628D1" w:rsidRPr="00F628D1" w14:paraId="0ED9BA05" w14:textId="77777777" w:rsidTr="00F6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489" w:type="dxa"/>
          </w:tcPr>
          <w:p w14:paraId="785A97A3" w14:textId="1B0766D1" w:rsidR="00F628D1" w:rsidRPr="00F628D1" w:rsidRDefault="00827724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11</w:t>
            </w:r>
            <w:r w:rsidR="00F628D1" w:rsidRPr="00F628D1">
              <w:rPr>
                <w:rFonts w:ascii="Arial" w:eastAsia="Calibri" w:hAnsi="Arial" w:cs="Arial"/>
                <w:szCs w:val="22"/>
              </w:rPr>
              <w:t xml:space="preserve">- </w:t>
            </w:r>
            <w:r w:rsidR="00871BEB">
              <w:rPr>
                <w:rFonts w:ascii="Arial" w:eastAsia="Calibri" w:hAnsi="Arial" w:cs="Arial"/>
                <w:szCs w:val="22"/>
              </w:rPr>
              <w:t xml:space="preserve">Math error on page 5 in Operating Funds table </w:t>
            </w:r>
          </w:p>
        </w:tc>
        <w:tc>
          <w:tcPr>
            <w:tcW w:w="5489" w:type="dxa"/>
          </w:tcPr>
          <w:p w14:paraId="4678441C" w14:textId="269B4FBD" w:rsidR="00F628D1" w:rsidRPr="00F628D1" w:rsidRDefault="00871BEB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871BEB">
              <w:rPr>
                <w:rFonts w:ascii="Arial" w:eastAsia="Calibri" w:hAnsi="Arial" w:cs="Arial"/>
                <w:color w:val="000000" w:themeColor="text1"/>
                <w:szCs w:val="22"/>
              </w:rPr>
              <w:t xml:space="preserve">Table adjusted to include $40,000 annual contribution plus additional horticultural expenditures </w:t>
            </w:r>
            <w:r w:rsidRPr="00871BEB">
              <w:rPr>
                <w:rFonts w:ascii="Arial" w:eastAsia="Calibri" w:hAnsi="Arial" w:cs="Arial"/>
                <w:i/>
                <w:color w:val="000000" w:themeColor="text1"/>
                <w:sz w:val="20"/>
              </w:rPr>
              <w:t>(</w:t>
            </w:r>
            <w:r w:rsidR="00F628D1" w:rsidRPr="00871BEB">
              <w:rPr>
                <w:rFonts w:ascii="Arial" w:eastAsia="Calibri" w:hAnsi="Arial" w:cs="Arial"/>
                <w:i/>
                <w:color w:val="000000" w:themeColor="text1"/>
                <w:sz w:val="20"/>
              </w:rPr>
              <w:t xml:space="preserve">Recommendations </w:t>
            </w:r>
            <w:r w:rsidR="00F628D1" w:rsidRPr="00871BEB">
              <w:rPr>
                <w:rFonts w:ascii="Arial" w:eastAsia="Calibri" w:hAnsi="Arial" w:cs="Arial"/>
                <w:i/>
                <w:sz w:val="20"/>
              </w:rPr>
              <w:t>Summary - page 5, last paragraph</w:t>
            </w:r>
            <w:r w:rsidRPr="00871BEB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F628D1" w:rsidRPr="00F628D1" w14:paraId="3EEF67AB" w14:textId="77777777" w:rsidTr="00F628D1">
        <w:trPr>
          <w:trHeight w:val="888"/>
        </w:trPr>
        <w:tc>
          <w:tcPr>
            <w:tcW w:w="5489" w:type="dxa"/>
          </w:tcPr>
          <w:p w14:paraId="2549D8C7" w14:textId="30D8CDBF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>1</w:t>
            </w:r>
            <w:r w:rsidR="00827724">
              <w:rPr>
                <w:rFonts w:ascii="Arial" w:eastAsia="Calibri" w:hAnsi="Arial" w:cs="Arial"/>
                <w:szCs w:val="22"/>
              </w:rPr>
              <w:t>2</w:t>
            </w:r>
            <w:r w:rsidRPr="00F628D1">
              <w:rPr>
                <w:rFonts w:ascii="Arial" w:eastAsia="Calibri" w:hAnsi="Arial" w:cs="Arial"/>
                <w:szCs w:val="22"/>
              </w:rPr>
              <w:t xml:space="preserve">- Adjust language </w:t>
            </w:r>
            <w:r w:rsidR="00784E7A">
              <w:rPr>
                <w:rFonts w:ascii="Arial" w:eastAsia="Calibri" w:hAnsi="Arial" w:cs="Arial"/>
                <w:szCs w:val="22"/>
              </w:rPr>
              <w:t xml:space="preserve">in </w:t>
            </w:r>
            <w:r w:rsidR="009F4A93">
              <w:rPr>
                <w:rFonts w:ascii="Arial" w:eastAsia="Calibri" w:hAnsi="Arial" w:cs="Arial"/>
                <w:szCs w:val="22"/>
              </w:rPr>
              <w:t>F</w:t>
            </w:r>
            <w:r w:rsidRPr="00F628D1">
              <w:rPr>
                <w:rFonts w:ascii="Arial" w:eastAsia="Calibri" w:hAnsi="Arial" w:cs="Arial"/>
                <w:szCs w:val="22"/>
              </w:rPr>
              <w:t xml:space="preserve">unding </w:t>
            </w:r>
            <w:r w:rsidR="009F4A93">
              <w:rPr>
                <w:rFonts w:ascii="Arial" w:eastAsia="Calibri" w:hAnsi="Arial" w:cs="Arial"/>
                <w:szCs w:val="22"/>
              </w:rPr>
              <w:t>discussion</w:t>
            </w:r>
            <w:r w:rsidRPr="00F628D1">
              <w:rPr>
                <w:rFonts w:ascii="Arial" w:eastAsia="Calibri" w:hAnsi="Arial" w:cs="Arial"/>
                <w:szCs w:val="22"/>
              </w:rPr>
              <w:t xml:space="preserve"> </w:t>
            </w:r>
            <w:r w:rsidR="00784E7A">
              <w:rPr>
                <w:rFonts w:ascii="Arial" w:eastAsia="Calibri" w:hAnsi="Arial" w:cs="Arial"/>
                <w:szCs w:val="22"/>
              </w:rPr>
              <w:t xml:space="preserve">on page 5 </w:t>
            </w:r>
          </w:p>
        </w:tc>
        <w:tc>
          <w:tcPr>
            <w:tcW w:w="5489" w:type="dxa"/>
          </w:tcPr>
          <w:p w14:paraId="1D0E0C02" w14:textId="4BB98C6D" w:rsidR="00F628D1" w:rsidRPr="003646C4" w:rsidRDefault="00784E7A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Terms have been adjusted in Funding discussion to read ‘request’ and ‘consider’ </w:t>
            </w:r>
            <w:r w:rsidRPr="00784E7A">
              <w:rPr>
                <w:rFonts w:ascii="Arial" w:eastAsia="Calibri" w:hAnsi="Arial" w:cs="Arial"/>
                <w:i/>
                <w:sz w:val="20"/>
              </w:rPr>
              <w:t>(</w:t>
            </w:r>
            <w:r w:rsidR="003646C4" w:rsidRPr="00784E7A">
              <w:rPr>
                <w:rFonts w:ascii="Arial" w:eastAsia="Calibri" w:hAnsi="Arial" w:cs="Arial"/>
                <w:i/>
                <w:sz w:val="20"/>
              </w:rPr>
              <w:t>Recommendations Summary - page 5, Funding section</w:t>
            </w:r>
            <w:r w:rsidRPr="00784E7A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F628D1" w:rsidRPr="00F628D1" w14:paraId="6C081A87" w14:textId="77777777" w:rsidTr="00F6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489" w:type="dxa"/>
          </w:tcPr>
          <w:p w14:paraId="7686737C" w14:textId="5431DDFE" w:rsidR="00315477" w:rsidRPr="00315477" w:rsidRDefault="00315477" w:rsidP="00315477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315477">
              <w:rPr>
                <w:rFonts w:ascii="Arial" w:eastAsia="Calibri" w:hAnsi="Arial" w:cs="Arial"/>
                <w:szCs w:val="22"/>
              </w:rPr>
              <w:t>1</w:t>
            </w:r>
            <w:r w:rsidR="00827724">
              <w:rPr>
                <w:rFonts w:ascii="Arial" w:eastAsia="Calibri" w:hAnsi="Arial" w:cs="Arial"/>
                <w:szCs w:val="22"/>
              </w:rPr>
              <w:t>3</w:t>
            </w:r>
            <w:r w:rsidRPr="00315477">
              <w:rPr>
                <w:rFonts w:ascii="Arial" w:eastAsia="Calibri" w:hAnsi="Arial" w:cs="Arial"/>
                <w:szCs w:val="22"/>
              </w:rPr>
              <w:t xml:space="preserve">- </w:t>
            </w:r>
            <w:r w:rsidR="001862E5">
              <w:rPr>
                <w:rFonts w:ascii="Arial" w:eastAsia="Calibri" w:hAnsi="Arial" w:cs="Arial"/>
                <w:szCs w:val="22"/>
              </w:rPr>
              <w:t>Any</w:t>
            </w:r>
            <w:r w:rsidRPr="00315477">
              <w:rPr>
                <w:rFonts w:ascii="Arial" w:eastAsia="Calibri" w:hAnsi="Arial" w:cs="Arial"/>
                <w:szCs w:val="22"/>
              </w:rPr>
              <w:t xml:space="preserve"> pedestrian lights </w:t>
            </w:r>
            <w:r w:rsidR="001862E5">
              <w:rPr>
                <w:rFonts w:ascii="Arial" w:eastAsia="Calibri" w:hAnsi="Arial" w:cs="Arial"/>
                <w:szCs w:val="22"/>
              </w:rPr>
              <w:t>installed will need to be purchased rather than leased</w:t>
            </w:r>
            <w:r w:rsidRPr="00315477">
              <w:rPr>
                <w:rFonts w:ascii="Arial" w:eastAsia="Calibri" w:hAnsi="Arial" w:cs="Arial"/>
                <w:szCs w:val="22"/>
              </w:rPr>
              <w:t xml:space="preserve"> from the local utility company due to location of power lines</w:t>
            </w:r>
          </w:p>
          <w:p w14:paraId="6CDBBE74" w14:textId="77777777" w:rsidR="00F628D1" w:rsidRPr="00F628D1" w:rsidRDefault="00F628D1" w:rsidP="00F628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489" w:type="dxa"/>
          </w:tcPr>
          <w:p w14:paraId="45265E9A" w14:textId="543B20BE" w:rsidR="00F628D1" w:rsidRPr="00315477" w:rsidRDefault="001862E5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All references and estimates for pedestrian light installation will reference purchase vs. lease </w:t>
            </w:r>
            <w:r w:rsidRPr="001862E5">
              <w:rPr>
                <w:rFonts w:ascii="Arial" w:eastAsia="Calibri" w:hAnsi="Arial" w:cs="Arial"/>
                <w:i/>
                <w:sz w:val="20"/>
              </w:rPr>
              <w:t>(</w:t>
            </w:r>
            <w:r w:rsidR="00315477" w:rsidRPr="001862E5">
              <w:rPr>
                <w:rFonts w:ascii="Arial" w:eastAsia="Calibri" w:hAnsi="Arial" w:cs="Arial"/>
                <w:i/>
                <w:sz w:val="20"/>
              </w:rPr>
              <w:t>Recommendations Summary - page 8, 2020-2025 Installation; Appendix, 3-Priorities - page 13, Parking and Vehicular Circulations; page 21, Short Term Implementation 2020-2025; page 32, 15-Year Installation Actions</w:t>
            </w:r>
            <w:r w:rsidRPr="001862E5">
              <w:rPr>
                <w:rFonts w:ascii="Arial" w:eastAsia="Calibri" w:hAnsi="Arial" w:cs="Arial"/>
                <w:i/>
                <w:sz w:val="20"/>
              </w:rPr>
              <w:t>)</w:t>
            </w:r>
            <w:r w:rsidR="00315477" w:rsidRPr="00315477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  <w:tr w:rsidR="00315477" w:rsidRPr="00F628D1" w14:paraId="6088C045" w14:textId="77777777" w:rsidTr="00F628D1">
        <w:trPr>
          <w:trHeight w:val="888"/>
        </w:trPr>
        <w:tc>
          <w:tcPr>
            <w:tcW w:w="5489" w:type="dxa"/>
          </w:tcPr>
          <w:p w14:paraId="5EB28D8D" w14:textId="6671FB43" w:rsidR="00315477" w:rsidRPr="00315477" w:rsidRDefault="00315477" w:rsidP="00315477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315477">
              <w:rPr>
                <w:rFonts w:ascii="Arial" w:eastAsia="Calibri" w:hAnsi="Arial" w:cs="Arial"/>
                <w:szCs w:val="22"/>
              </w:rPr>
              <w:t>1</w:t>
            </w:r>
            <w:r w:rsidR="00827724">
              <w:rPr>
                <w:rFonts w:ascii="Arial" w:eastAsia="Calibri" w:hAnsi="Arial" w:cs="Arial"/>
                <w:szCs w:val="22"/>
              </w:rPr>
              <w:t>4</w:t>
            </w:r>
            <w:r w:rsidRPr="00315477">
              <w:rPr>
                <w:rFonts w:ascii="Arial" w:eastAsia="Calibri" w:hAnsi="Arial" w:cs="Arial"/>
                <w:szCs w:val="22"/>
              </w:rPr>
              <w:t xml:space="preserve">- </w:t>
            </w:r>
            <w:r w:rsidR="001862E5">
              <w:rPr>
                <w:rFonts w:ascii="Arial" w:eastAsia="Calibri" w:hAnsi="Arial" w:cs="Arial"/>
                <w:szCs w:val="22"/>
              </w:rPr>
              <w:t xml:space="preserve">Include </w:t>
            </w:r>
            <w:r w:rsidR="001862E5" w:rsidRPr="00315477">
              <w:rPr>
                <w:rFonts w:ascii="Arial" w:eastAsia="Calibri" w:hAnsi="Arial" w:cs="Arial"/>
                <w:szCs w:val="22"/>
              </w:rPr>
              <w:t xml:space="preserve">pursue partnership to operate Crystal Caverns and former Quarry Site </w:t>
            </w:r>
            <w:r w:rsidR="007E0257">
              <w:rPr>
                <w:rFonts w:ascii="Arial" w:eastAsia="Calibri" w:hAnsi="Arial" w:cs="Arial"/>
                <w:szCs w:val="22"/>
              </w:rPr>
              <w:t xml:space="preserve">in </w:t>
            </w:r>
            <w:r w:rsidR="007E0257" w:rsidRPr="00315477">
              <w:rPr>
                <w:rFonts w:ascii="Arial" w:eastAsia="Calibri" w:hAnsi="Arial" w:cs="Arial"/>
                <w:szCs w:val="22"/>
              </w:rPr>
              <w:t>2020</w:t>
            </w:r>
            <w:r w:rsidRPr="00315477">
              <w:rPr>
                <w:rFonts w:ascii="Arial" w:eastAsia="Calibri" w:hAnsi="Arial" w:cs="Arial"/>
                <w:szCs w:val="22"/>
              </w:rPr>
              <w:t>-2025 category of ‘monitor’ entry ‘New Site/Acquisition/Public/Private action</w:t>
            </w:r>
          </w:p>
        </w:tc>
        <w:tc>
          <w:tcPr>
            <w:tcW w:w="5489" w:type="dxa"/>
          </w:tcPr>
          <w:p w14:paraId="02ED314B" w14:textId="35B43C92" w:rsidR="00315477" w:rsidRPr="00315477" w:rsidRDefault="001862E5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Added recommendation to ‘monitor’ status of Crystal Caverns and Quarry Site in 2020-2025 time period </w:t>
            </w:r>
            <w:r w:rsidRPr="001862E5">
              <w:rPr>
                <w:rFonts w:ascii="Arial" w:eastAsia="Calibri" w:hAnsi="Arial" w:cs="Arial"/>
                <w:i/>
                <w:sz w:val="20"/>
              </w:rPr>
              <w:t>(</w:t>
            </w:r>
            <w:r w:rsidR="00315477" w:rsidRPr="001862E5">
              <w:rPr>
                <w:rFonts w:ascii="Arial" w:eastAsia="Calibri" w:hAnsi="Arial" w:cs="Arial"/>
                <w:i/>
                <w:sz w:val="20"/>
              </w:rPr>
              <w:t>Recommendations Summary - page 9, 2020-2025 Feasibility Studies and RFPs, Monitor and Continue to Track</w:t>
            </w:r>
            <w:r w:rsidRPr="001862E5">
              <w:rPr>
                <w:rFonts w:ascii="Arial" w:eastAsia="Calibri" w:hAnsi="Arial" w:cs="Arial"/>
                <w:i/>
                <w:sz w:val="20"/>
              </w:rPr>
              <w:t>-</w:t>
            </w:r>
            <w:r w:rsidR="00315477" w:rsidRPr="001862E5">
              <w:rPr>
                <w:rFonts w:ascii="Arial" w:eastAsia="Calibri" w:hAnsi="Arial" w:cs="Arial"/>
                <w:i/>
                <w:sz w:val="20"/>
              </w:rPr>
              <w:t>Town Staff)</w:t>
            </w:r>
          </w:p>
        </w:tc>
      </w:tr>
      <w:tr w:rsidR="00315477" w:rsidRPr="00F628D1" w14:paraId="2E0CBCA1" w14:textId="77777777" w:rsidTr="00217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tcW w:w="5489" w:type="dxa"/>
          </w:tcPr>
          <w:p w14:paraId="2787E994" w14:textId="40067ECD" w:rsidR="00315477" w:rsidRPr="00315477" w:rsidRDefault="00315477" w:rsidP="00315477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315477">
              <w:rPr>
                <w:rFonts w:ascii="Arial" w:eastAsia="Calibri" w:hAnsi="Arial" w:cs="Arial"/>
                <w:szCs w:val="22"/>
              </w:rPr>
              <w:t>1</w:t>
            </w:r>
            <w:r w:rsidR="00827724">
              <w:rPr>
                <w:rFonts w:ascii="Arial" w:eastAsia="Calibri" w:hAnsi="Arial" w:cs="Arial"/>
                <w:szCs w:val="22"/>
              </w:rPr>
              <w:t>5</w:t>
            </w:r>
            <w:r w:rsidRPr="00315477">
              <w:rPr>
                <w:rFonts w:ascii="Arial" w:eastAsia="Calibri" w:hAnsi="Arial" w:cs="Arial"/>
                <w:szCs w:val="22"/>
              </w:rPr>
              <w:t xml:space="preserve">- </w:t>
            </w:r>
            <w:r w:rsidR="001862E5">
              <w:rPr>
                <w:rFonts w:ascii="Arial" w:eastAsia="Calibri" w:hAnsi="Arial" w:cs="Arial"/>
                <w:szCs w:val="22"/>
              </w:rPr>
              <w:t xml:space="preserve">School system request that an AED be placed in </w:t>
            </w:r>
            <w:r w:rsidRPr="00315477">
              <w:rPr>
                <w:rFonts w:ascii="Arial" w:eastAsia="Calibri" w:hAnsi="Arial" w:cs="Arial"/>
                <w:szCs w:val="22"/>
              </w:rPr>
              <w:t xml:space="preserve">accessible (yet protected) </w:t>
            </w:r>
            <w:r w:rsidR="001862E5">
              <w:rPr>
                <w:rFonts w:ascii="Arial" w:eastAsia="Calibri" w:hAnsi="Arial" w:cs="Arial"/>
                <w:szCs w:val="22"/>
              </w:rPr>
              <w:t>location</w:t>
            </w:r>
            <w:r w:rsidRPr="00315477">
              <w:rPr>
                <w:rFonts w:ascii="Arial" w:eastAsia="Calibri" w:hAnsi="Arial" w:cs="Arial"/>
                <w:szCs w:val="22"/>
              </w:rPr>
              <w:t xml:space="preserve"> in </w:t>
            </w:r>
            <w:r w:rsidR="001862E5">
              <w:rPr>
                <w:rFonts w:ascii="Arial" w:eastAsia="Calibri" w:hAnsi="Arial" w:cs="Arial"/>
                <w:szCs w:val="22"/>
              </w:rPr>
              <w:t>Town Park</w:t>
            </w:r>
          </w:p>
          <w:p w14:paraId="47CA90F4" w14:textId="77777777" w:rsidR="00315477" w:rsidRPr="00315477" w:rsidRDefault="00315477" w:rsidP="00315477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489" w:type="dxa"/>
          </w:tcPr>
          <w:p w14:paraId="4127C711" w14:textId="0202DA65" w:rsidR="00315477" w:rsidRPr="00315477" w:rsidRDefault="001862E5" w:rsidP="003154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Language added to recommend that AED be placed in appropriate location in Town Park </w:t>
            </w:r>
            <w:r w:rsidRPr="001862E5">
              <w:rPr>
                <w:rFonts w:ascii="Arial" w:eastAsia="Calibri" w:hAnsi="Arial" w:cs="Arial"/>
                <w:i/>
                <w:sz w:val="20"/>
              </w:rPr>
              <w:t>(</w:t>
            </w:r>
            <w:r w:rsidR="00315477" w:rsidRPr="001862E5">
              <w:rPr>
                <w:rFonts w:ascii="Arial" w:eastAsia="Calibri" w:hAnsi="Arial" w:cs="Arial"/>
                <w:i/>
                <w:sz w:val="20"/>
              </w:rPr>
              <w:t>Recommendations Summary - page 9, 2020-2025 Installation; Appendix, 3-Priorities, page 33, 15-Year Installation Actions</w:t>
            </w:r>
            <w:r w:rsidRPr="001862E5">
              <w:rPr>
                <w:rFonts w:ascii="Arial" w:eastAsia="Calibri" w:hAnsi="Arial" w:cs="Arial"/>
                <w:i/>
                <w:sz w:val="20"/>
              </w:rPr>
              <w:t>)</w:t>
            </w:r>
            <w:r w:rsidR="00315477" w:rsidRPr="00315477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</w:tbl>
    <w:p w14:paraId="251D61A1" w14:textId="7645F156" w:rsidR="00887E48" w:rsidRDefault="00887E48" w:rsidP="00887E48">
      <w:pPr>
        <w:pStyle w:val="ListParagraph"/>
        <w:spacing w:line="259" w:lineRule="auto"/>
        <w:ind w:left="0"/>
        <w:rPr>
          <w:rFonts w:ascii="Arial" w:eastAsia="Calibri" w:hAnsi="Arial" w:cs="Arial"/>
          <w:szCs w:val="22"/>
        </w:rPr>
      </w:pPr>
    </w:p>
    <w:p w14:paraId="7448717E" w14:textId="1A36D55A" w:rsidR="007A49D3" w:rsidRDefault="007A49D3" w:rsidP="00887E48">
      <w:pPr>
        <w:pStyle w:val="ListParagraph"/>
        <w:spacing w:line="259" w:lineRule="auto"/>
        <w:ind w:left="0"/>
        <w:rPr>
          <w:rFonts w:ascii="Arial" w:eastAsia="Calibri" w:hAnsi="Arial" w:cs="Arial"/>
          <w:szCs w:val="22"/>
        </w:rPr>
      </w:pPr>
    </w:p>
    <w:p w14:paraId="47C51605" w14:textId="0D1F49F5" w:rsidR="007A49D3" w:rsidRPr="00192774" w:rsidRDefault="007A49D3" w:rsidP="007A49D3">
      <w:pPr>
        <w:pStyle w:val="ListParagraph"/>
        <w:spacing w:line="259" w:lineRule="auto"/>
        <w:ind w:left="0"/>
        <w:rPr>
          <w:rFonts w:ascii="Arial" w:eastAsia="Calibri" w:hAnsi="Arial" w:cs="Arial"/>
          <w:b/>
          <w:bCs/>
          <w:szCs w:val="22"/>
        </w:rPr>
      </w:pPr>
      <w:r w:rsidRPr="00192774">
        <w:rPr>
          <w:rFonts w:ascii="Arial" w:eastAsia="Calibri" w:hAnsi="Arial" w:cs="Arial"/>
          <w:b/>
          <w:bCs/>
          <w:szCs w:val="22"/>
        </w:rPr>
        <w:t>The following comments were received during or shortly after the Recreation, Parks, and Trails Committee Meeting (February 6</w:t>
      </w:r>
      <w:r w:rsidRPr="00192774">
        <w:rPr>
          <w:rFonts w:ascii="Arial" w:eastAsia="Calibri" w:hAnsi="Arial" w:cs="Arial"/>
          <w:b/>
          <w:bCs/>
          <w:szCs w:val="22"/>
          <w:vertAlign w:val="superscript"/>
        </w:rPr>
        <w:t>th</w:t>
      </w:r>
      <w:r w:rsidRPr="00192774">
        <w:rPr>
          <w:rFonts w:ascii="Arial" w:eastAsia="Calibri" w:hAnsi="Arial" w:cs="Arial"/>
          <w:b/>
          <w:bCs/>
          <w:szCs w:val="22"/>
        </w:rPr>
        <w:t xml:space="preserve">). </w:t>
      </w:r>
    </w:p>
    <w:tbl>
      <w:tblPr>
        <w:tblStyle w:val="GridTable4-Accent1"/>
        <w:tblpPr w:leftFromText="180" w:rightFromText="180" w:vertAnchor="text" w:horzAnchor="margin" w:tblpXSpec="center" w:tblpY="626"/>
        <w:tblW w:w="10978" w:type="dxa"/>
        <w:tblLook w:val="0420" w:firstRow="1" w:lastRow="0" w:firstColumn="0" w:lastColumn="0" w:noHBand="0" w:noVBand="1"/>
      </w:tblPr>
      <w:tblGrid>
        <w:gridCol w:w="5395"/>
        <w:gridCol w:w="5583"/>
      </w:tblGrid>
      <w:tr w:rsidR="00192774" w:rsidRPr="00F628D1" w14:paraId="6C8EF025" w14:textId="77777777" w:rsidTr="008E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5395" w:type="dxa"/>
            <w:hideMark/>
          </w:tcPr>
          <w:p w14:paraId="458F8B50" w14:textId="196B570D" w:rsidR="00192774" w:rsidRPr="00F628D1" w:rsidRDefault="00192774" w:rsidP="008E6A75">
            <w:pPr>
              <w:pStyle w:val="ListParagraph"/>
              <w:spacing w:line="259" w:lineRule="auto"/>
              <w:ind w:left="240"/>
              <w:jc w:val="center"/>
              <w:rPr>
                <w:rFonts w:ascii="Arial" w:eastAsia="Calibri" w:hAnsi="Arial" w:cs="Arial"/>
                <w:szCs w:val="22"/>
              </w:rPr>
            </w:pPr>
            <w:r w:rsidRPr="00F628D1">
              <w:rPr>
                <w:rFonts w:ascii="Arial" w:eastAsia="Calibri" w:hAnsi="Arial" w:cs="Arial"/>
                <w:szCs w:val="22"/>
              </w:rPr>
              <w:t>COMMENT</w:t>
            </w:r>
          </w:p>
        </w:tc>
        <w:tc>
          <w:tcPr>
            <w:tcW w:w="5583" w:type="dxa"/>
            <w:hideMark/>
          </w:tcPr>
          <w:p w14:paraId="2EE0439F" w14:textId="75591151" w:rsidR="00192774" w:rsidRPr="00F628D1" w:rsidRDefault="008E6A75" w:rsidP="008E6A75">
            <w:pPr>
              <w:pStyle w:val="ListParagraph"/>
              <w:spacing w:line="259" w:lineRule="auto"/>
              <w:ind w:left="7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SUGGESTED</w:t>
            </w:r>
            <w:r w:rsidRPr="00F628D1">
              <w:rPr>
                <w:rFonts w:ascii="Arial" w:eastAsia="Calibri" w:hAnsi="Arial" w:cs="Arial"/>
                <w:szCs w:val="22"/>
              </w:rPr>
              <w:t xml:space="preserve"> EDIT</w:t>
            </w:r>
            <w:r>
              <w:rPr>
                <w:rFonts w:ascii="Arial" w:eastAsia="Calibri" w:hAnsi="Arial" w:cs="Arial"/>
                <w:szCs w:val="22"/>
              </w:rPr>
              <w:t>S FOR PLAN CONSIDERATION</w:t>
            </w:r>
            <w:r w:rsidRPr="00F628D1">
              <w:rPr>
                <w:rFonts w:ascii="Arial" w:eastAsia="Calibri" w:hAnsi="Arial" w:cs="Arial"/>
                <w:szCs w:val="22"/>
              </w:rPr>
              <w:t xml:space="preserve">   </w:t>
            </w:r>
          </w:p>
        </w:tc>
      </w:tr>
      <w:tr w:rsidR="00192774" w:rsidRPr="00F628D1" w14:paraId="78F1C494" w14:textId="77777777" w:rsidTr="008E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tcW w:w="5395" w:type="dxa"/>
            <w:hideMark/>
          </w:tcPr>
          <w:p w14:paraId="0FE7748B" w14:textId="77777777" w:rsidR="00BA662B" w:rsidRPr="00BA662B" w:rsidRDefault="00BA662B" w:rsidP="00BA662B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>1- Add the “John Rhodes” name plate to the Riverwalk</w:t>
            </w:r>
          </w:p>
          <w:p w14:paraId="429F9CEC" w14:textId="01B17523" w:rsidR="00192774" w:rsidRPr="00F628D1" w:rsidRDefault="00192774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583" w:type="dxa"/>
            <w:hideMark/>
          </w:tcPr>
          <w:p w14:paraId="2F1FFB20" w14:textId="39B42DB2" w:rsidR="00F628D1" w:rsidRPr="00F628D1" w:rsidRDefault="008E6A75" w:rsidP="00BA662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Text to be added will encourage the Town to develop a policy and implement appropriate requests for commemoration and memorials within the park system </w:t>
            </w:r>
            <w:r w:rsidRPr="008E6A75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8E6A75">
              <w:rPr>
                <w:rFonts w:ascii="Arial" w:eastAsia="Calibri" w:hAnsi="Arial" w:cs="Arial"/>
                <w:i/>
                <w:sz w:val="20"/>
              </w:rPr>
              <w:t xml:space="preserve">Recommendations Summary - page </w:t>
            </w:r>
            <w:r w:rsidRPr="008E6A75">
              <w:rPr>
                <w:rFonts w:ascii="Arial" w:eastAsia="Calibri" w:hAnsi="Arial" w:cs="Arial"/>
                <w:i/>
                <w:sz w:val="20"/>
              </w:rPr>
              <w:t>9</w:t>
            </w:r>
            <w:r w:rsidR="00BA662B" w:rsidRPr="008E6A75">
              <w:rPr>
                <w:rFonts w:ascii="Arial" w:eastAsia="Calibri" w:hAnsi="Arial" w:cs="Arial"/>
                <w:i/>
                <w:sz w:val="20"/>
              </w:rPr>
              <w:t xml:space="preserve">, 2020-2025 </w:t>
            </w:r>
            <w:r w:rsidRPr="008E6A75">
              <w:rPr>
                <w:rFonts w:ascii="Arial" w:eastAsia="Calibri" w:hAnsi="Arial" w:cs="Arial"/>
                <w:i/>
                <w:sz w:val="20"/>
              </w:rPr>
              <w:t>Studies</w:t>
            </w:r>
            <w:r w:rsidR="00BA662B" w:rsidRPr="008E6A75">
              <w:rPr>
                <w:rFonts w:ascii="Arial" w:eastAsia="Calibri" w:hAnsi="Arial" w:cs="Arial"/>
                <w:i/>
                <w:sz w:val="20"/>
              </w:rPr>
              <w:t>; Appendix</w:t>
            </w:r>
            <w:r w:rsidRPr="008E6A75">
              <w:rPr>
                <w:rFonts w:ascii="Arial" w:eastAsia="Calibri" w:hAnsi="Arial" w:cs="Arial"/>
                <w:i/>
                <w:sz w:val="20"/>
              </w:rPr>
              <w:t>)</w:t>
            </w:r>
            <w:r w:rsidR="00BA662B" w:rsidRPr="00BA662B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  <w:tr w:rsidR="00192774" w:rsidRPr="00F628D1" w14:paraId="4C9B19C3" w14:textId="77777777" w:rsidTr="008E6A75">
        <w:trPr>
          <w:trHeight w:val="888"/>
        </w:trPr>
        <w:tc>
          <w:tcPr>
            <w:tcW w:w="5395" w:type="dxa"/>
            <w:hideMark/>
          </w:tcPr>
          <w:p w14:paraId="6E0F54B4" w14:textId="4B5094EC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>2- Look into a “Friends of…” group or other nonprofit group to implement portions of the plan</w:t>
            </w:r>
          </w:p>
        </w:tc>
        <w:tc>
          <w:tcPr>
            <w:tcW w:w="5583" w:type="dxa"/>
            <w:hideMark/>
          </w:tcPr>
          <w:p w14:paraId="5D316FCE" w14:textId="1A2A32E4" w:rsidR="00F628D1" w:rsidRPr="00F628D1" w:rsidRDefault="008E6A75" w:rsidP="00BA662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Text to be added to document to suggest development of a Friends group for the system as a whole and/or for specific activities such as the dog park (private action) </w:t>
            </w:r>
          </w:p>
        </w:tc>
      </w:tr>
      <w:tr w:rsidR="00192774" w:rsidRPr="00F628D1" w14:paraId="1DF5842D" w14:textId="77777777" w:rsidTr="007E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4"/>
        </w:trPr>
        <w:tc>
          <w:tcPr>
            <w:tcW w:w="5395" w:type="dxa"/>
            <w:hideMark/>
          </w:tcPr>
          <w:p w14:paraId="75382534" w14:textId="412D96B4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>3- Consider planting shade trees between the two main little league fields</w:t>
            </w:r>
          </w:p>
        </w:tc>
        <w:tc>
          <w:tcPr>
            <w:tcW w:w="5583" w:type="dxa"/>
            <w:hideMark/>
          </w:tcPr>
          <w:p w14:paraId="05F83428" w14:textId="176F8916" w:rsidR="00F628D1" w:rsidRPr="00F628D1" w:rsidRDefault="008E6A75" w:rsidP="00BA662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Text will be added to planting recommendations on page 8 along with general text recommending tree planting wherever possible </w:t>
            </w:r>
            <w:r w:rsidRPr="008E6A75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8E6A75">
              <w:rPr>
                <w:rFonts w:ascii="Arial" w:eastAsia="Calibri" w:hAnsi="Arial" w:cs="Arial"/>
                <w:i/>
                <w:sz w:val="20"/>
              </w:rPr>
              <w:t>Recommendations Summary - page 8, 2020-2025 Installation, add to “Town Park – plant trees…”; Appendix, 3-Priorities - page 15 - Athletic Fields; page 32, 15-Year Installation Actions</w:t>
            </w:r>
            <w:r w:rsidRPr="008E6A75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192774" w:rsidRPr="00F628D1" w14:paraId="73DE2974" w14:textId="77777777" w:rsidTr="008E6A75">
        <w:trPr>
          <w:trHeight w:val="888"/>
        </w:trPr>
        <w:tc>
          <w:tcPr>
            <w:tcW w:w="5395" w:type="dxa"/>
            <w:hideMark/>
          </w:tcPr>
          <w:p w14:paraId="200B9A51" w14:textId="1D3DE34A" w:rsidR="00BA662B" w:rsidRPr="00BA662B" w:rsidRDefault="00BA662B" w:rsidP="00BA662B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 xml:space="preserve">4- Don’t forget about accessibility to the </w:t>
            </w:r>
            <w:r w:rsidR="00603F66">
              <w:rPr>
                <w:rFonts w:ascii="Arial" w:eastAsia="Calibri" w:hAnsi="Arial" w:cs="Arial"/>
                <w:szCs w:val="22"/>
              </w:rPr>
              <w:t>L</w:t>
            </w:r>
            <w:r w:rsidRPr="00BA662B">
              <w:rPr>
                <w:rFonts w:ascii="Arial" w:eastAsia="Calibri" w:hAnsi="Arial" w:cs="Arial"/>
                <w:szCs w:val="22"/>
              </w:rPr>
              <w:t xml:space="preserve">ittle </w:t>
            </w:r>
            <w:r w:rsidR="00603F66">
              <w:rPr>
                <w:rFonts w:ascii="Arial" w:eastAsia="Calibri" w:hAnsi="Arial" w:cs="Arial"/>
                <w:szCs w:val="22"/>
              </w:rPr>
              <w:t>L</w:t>
            </w:r>
            <w:r w:rsidRPr="00BA662B">
              <w:rPr>
                <w:rFonts w:ascii="Arial" w:eastAsia="Calibri" w:hAnsi="Arial" w:cs="Arial"/>
                <w:szCs w:val="22"/>
              </w:rPr>
              <w:t>eague fields</w:t>
            </w:r>
          </w:p>
          <w:p w14:paraId="6EDC7B2D" w14:textId="0965C38C" w:rsidR="00192774" w:rsidRPr="00F628D1" w:rsidRDefault="00192774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583" w:type="dxa"/>
            <w:hideMark/>
          </w:tcPr>
          <w:p w14:paraId="1B6E5C78" w14:textId="6A45403B" w:rsidR="00F628D1" w:rsidRPr="00F628D1" w:rsidRDefault="00D37FDA" w:rsidP="00BA662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Text will be added to reference accessible path connection between parking and </w:t>
            </w:r>
            <w:r w:rsidR="00603F66">
              <w:rPr>
                <w:rFonts w:ascii="Arial" w:eastAsia="Calibri" w:hAnsi="Arial" w:cs="Arial"/>
                <w:szCs w:val="22"/>
              </w:rPr>
              <w:t xml:space="preserve">baseball fields </w:t>
            </w:r>
            <w:r w:rsidR="00603F66" w:rsidRPr="00603F66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603F66">
              <w:rPr>
                <w:rFonts w:ascii="Arial" w:eastAsia="Calibri" w:hAnsi="Arial" w:cs="Arial"/>
                <w:i/>
                <w:sz w:val="20"/>
              </w:rPr>
              <w:t>Recommendations Summary - page 11, 2026-2030 Installation; Appendix, 3-Priorities - page 15, Mid Term Implementation 2026-2030; page 33, 15-Year Installation Actions, 2026-2030</w:t>
            </w:r>
            <w:r w:rsidR="00603F66" w:rsidRPr="00603F66">
              <w:rPr>
                <w:rFonts w:ascii="Arial" w:eastAsia="Calibri" w:hAnsi="Arial" w:cs="Arial"/>
                <w:i/>
                <w:sz w:val="20"/>
              </w:rPr>
              <w:t>)</w:t>
            </w:r>
            <w:r w:rsidR="00BA662B" w:rsidRPr="00BA662B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  <w:tr w:rsidR="00192774" w:rsidRPr="00F628D1" w14:paraId="3FC1B9A0" w14:textId="77777777" w:rsidTr="008E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395" w:type="dxa"/>
            <w:hideMark/>
          </w:tcPr>
          <w:p w14:paraId="2CE93A62" w14:textId="43D311E0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>5- Conversation with SC + SCPS: Consider “Kline” stadium in park land availability; tennis court; Keister Tract</w:t>
            </w:r>
          </w:p>
        </w:tc>
        <w:tc>
          <w:tcPr>
            <w:tcW w:w="5583" w:type="dxa"/>
            <w:hideMark/>
          </w:tcPr>
          <w:p w14:paraId="0A71832B" w14:textId="1A4BFC3C" w:rsidR="00F628D1" w:rsidRPr="00F628D1" w:rsidRDefault="007E0257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Text will be added to reference accessible path connection between parking and baseball fields </w:t>
            </w:r>
            <w:r w:rsidR="00603F66" w:rsidRPr="00603F66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603F66">
              <w:rPr>
                <w:rFonts w:ascii="Arial" w:eastAsia="Calibri" w:hAnsi="Arial" w:cs="Arial"/>
                <w:i/>
                <w:sz w:val="20"/>
              </w:rPr>
              <w:t>Recommendations Summary - page 9, 2020-2025 - Feasibility Studies and RFPs, Monitor and Continue to Track (Town Staff); Appendix, 3-Priorities - page 25, Expansion of Town Park; page 34, 15-Year Recommended Studies and Feasibility Explorations, 2020-2025</w:t>
            </w:r>
            <w:r w:rsidR="00603F66" w:rsidRPr="00603F66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192774" w:rsidRPr="00F628D1" w14:paraId="2D112AEF" w14:textId="77777777" w:rsidTr="008E6A75">
        <w:trPr>
          <w:trHeight w:val="888"/>
        </w:trPr>
        <w:tc>
          <w:tcPr>
            <w:tcW w:w="5395" w:type="dxa"/>
          </w:tcPr>
          <w:p w14:paraId="09630B1D" w14:textId="20F75542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>6- Look into a policy about open fires at the park</w:t>
            </w:r>
          </w:p>
        </w:tc>
        <w:tc>
          <w:tcPr>
            <w:tcW w:w="5583" w:type="dxa"/>
          </w:tcPr>
          <w:p w14:paraId="37AE1966" w14:textId="17FDEC9F" w:rsidR="00192774" w:rsidRPr="00BA662B" w:rsidRDefault="00603F66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Text to be added will encourage the Town to develop a policy regarding open fires within the park system </w:t>
            </w:r>
            <w:r w:rsidRPr="008E6A75">
              <w:rPr>
                <w:rFonts w:ascii="Arial" w:eastAsia="Calibri" w:hAnsi="Arial" w:cs="Arial"/>
                <w:i/>
                <w:sz w:val="20"/>
              </w:rPr>
              <w:t>(Recommendations Summary - page 9, 2020-2025 Studies; Appendix)</w:t>
            </w:r>
            <w:r w:rsidRPr="00BA662B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  <w:tr w:rsidR="00192774" w:rsidRPr="00F628D1" w14:paraId="454E88D2" w14:textId="77777777" w:rsidTr="008E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395" w:type="dxa"/>
          </w:tcPr>
          <w:p w14:paraId="512AC3AE" w14:textId="77777777" w:rsidR="00BA662B" w:rsidRPr="00BA662B" w:rsidRDefault="00BA662B" w:rsidP="00BA662B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>7- Concern about losing the view from the Rotary Shelter if it becomes a parking lot</w:t>
            </w:r>
          </w:p>
          <w:p w14:paraId="15E2F198" w14:textId="77777777" w:rsidR="00192774" w:rsidRPr="00F628D1" w:rsidRDefault="00192774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583" w:type="dxa"/>
          </w:tcPr>
          <w:p w14:paraId="3E5B07FF" w14:textId="0892DC88" w:rsidR="00192774" w:rsidRPr="00BA662B" w:rsidRDefault="00425FBB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 text to </w:t>
            </w:r>
            <w:r w:rsidR="00675780">
              <w:rPr>
                <w:rFonts w:ascii="Arial" w:eastAsia="Calibri" w:hAnsi="Arial" w:cs="Arial"/>
                <w:szCs w:val="22"/>
              </w:rPr>
              <w:t xml:space="preserve">ensure that any new shelter siting preserves view </w:t>
            </w:r>
            <w:r w:rsidR="00675780" w:rsidRPr="00675780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675780">
              <w:rPr>
                <w:rFonts w:ascii="Arial" w:eastAsia="Calibri" w:hAnsi="Arial" w:cs="Arial"/>
                <w:i/>
                <w:sz w:val="20"/>
              </w:rPr>
              <w:t>Recommendations Summary - page 13, 2031-2035, Installation Actions; Appendix, 3-Priorities - page 14; Park Shelters; page 33, 15-Year Compilation of Recommended Installation Actions</w:t>
            </w:r>
            <w:r w:rsidR="00675780" w:rsidRPr="00675780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192774" w:rsidRPr="00F628D1" w14:paraId="4281927F" w14:textId="77777777" w:rsidTr="008E6A75">
        <w:trPr>
          <w:trHeight w:val="888"/>
        </w:trPr>
        <w:tc>
          <w:tcPr>
            <w:tcW w:w="5395" w:type="dxa"/>
          </w:tcPr>
          <w:p w14:paraId="70E3A931" w14:textId="29339FEE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lastRenderedPageBreak/>
              <w:t xml:space="preserve">8- If shelter </w:t>
            </w:r>
            <w:r w:rsidR="00425FBB">
              <w:rPr>
                <w:rFonts w:ascii="Arial" w:eastAsia="Calibri" w:hAnsi="Arial" w:cs="Arial"/>
                <w:szCs w:val="22"/>
              </w:rPr>
              <w:t>is moved</w:t>
            </w:r>
            <w:r w:rsidRPr="00BA662B">
              <w:rPr>
                <w:rFonts w:ascii="Arial" w:eastAsia="Calibri" w:hAnsi="Arial" w:cs="Arial"/>
                <w:szCs w:val="22"/>
              </w:rPr>
              <w:t xml:space="preserve"> from </w:t>
            </w:r>
            <w:r w:rsidR="00425FBB">
              <w:rPr>
                <w:rFonts w:ascii="Arial" w:eastAsia="Calibri" w:hAnsi="Arial" w:cs="Arial"/>
                <w:szCs w:val="22"/>
              </w:rPr>
              <w:t>e</w:t>
            </w:r>
            <w:r w:rsidRPr="00BA662B">
              <w:rPr>
                <w:rFonts w:ascii="Arial" w:eastAsia="Calibri" w:hAnsi="Arial" w:cs="Arial"/>
                <w:szCs w:val="22"/>
              </w:rPr>
              <w:t>ast side of park, where would water come from for Community Garden? Also, how would people easily move their harvest if there is no parking lot beside it?</w:t>
            </w:r>
          </w:p>
        </w:tc>
        <w:tc>
          <w:tcPr>
            <w:tcW w:w="5583" w:type="dxa"/>
          </w:tcPr>
          <w:p w14:paraId="68DEB2E3" w14:textId="1FFFC7F1" w:rsidR="00192774" w:rsidRPr="00BA662B" w:rsidRDefault="00675780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 text to ensure that a water source and vehicle access is provided for the Community Gardens when any reconfiguration is considered 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675780">
              <w:rPr>
                <w:rFonts w:ascii="Arial" w:eastAsia="Calibri" w:hAnsi="Arial" w:cs="Arial"/>
                <w:i/>
                <w:sz w:val="20"/>
              </w:rPr>
              <w:t>Recommendations Summary - page 13, 2031-2035, Installation Actions; Appendix, 3-Priorities - page 14; Park Shelters; page 33, 15-Year Compilation of Recommended Installation Actions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192774" w:rsidRPr="00F628D1" w14:paraId="160670C7" w14:textId="77777777" w:rsidTr="008E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395" w:type="dxa"/>
          </w:tcPr>
          <w:p w14:paraId="7FDDD86A" w14:textId="381AB574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>9- Consider lighting the basketball and tennis courts</w:t>
            </w:r>
          </w:p>
        </w:tc>
        <w:tc>
          <w:tcPr>
            <w:tcW w:w="5583" w:type="dxa"/>
          </w:tcPr>
          <w:p w14:paraId="7CC4693E" w14:textId="2E289531" w:rsidR="00192774" w:rsidRPr="00BA662B" w:rsidRDefault="00675780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 text to recommend tennis court and basketball court lighting in 2031-2035 period 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675780">
              <w:rPr>
                <w:rFonts w:ascii="Arial" w:eastAsia="Calibri" w:hAnsi="Arial" w:cs="Arial"/>
                <w:i/>
                <w:sz w:val="20"/>
              </w:rPr>
              <w:t>Recommendations Summary - page 13, 2031-2035 Installation; Appendix, 3-Priorities - page 14, Public Boat Launch and Landing; page 16, Court Sports, Implementation 2031-2035; page 33, 15-Year Compilation of Recommended Installation Actions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192774" w:rsidRPr="00F628D1" w14:paraId="365786F7" w14:textId="77777777" w:rsidTr="008E6A75">
        <w:trPr>
          <w:trHeight w:val="888"/>
        </w:trPr>
        <w:tc>
          <w:tcPr>
            <w:tcW w:w="5395" w:type="dxa"/>
          </w:tcPr>
          <w:p w14:paraId="10214282" w14:textId="65F0508A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 xml:space="preserve">10- Consider lighting the boat landing. </w:t>
            </w:r>
          </w:p>
        </w:tc>
        <w:tc>
          <w:tcPr>
            <w:tcW w:w="5583" w:type="dxa"/>
          </w:tcPr>
          <w:p w14:paraId="67014240" w14:textId="4070A703" w:rsidR="00192774" w:rsidRPr="00BA662B" w:rsidRDefault="00675780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 text to research the feasibility and requirements for lighting the boat landing (DGIF coordination required) 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>(</w:t>
            </w:r>
            <w:r w:rsidR="00BA662B" w:rsidRPr="00675780">
              <w:rPr>
                <w:rFonts w:ascii="Arial" w:eastAsia="Calibri" w:hAnsi="Arial" w:cs="Arial"/>
                <w:i/>
                <w:sz w:val="20"/>
              </w:rPr>
              <w:t>Recommendations Summary - page 13, 2031-2035 Installation; Appendix, 3-Priorities - page 14, Public Boat Launch and Landing; page 33, 15-Year Compilation of Recommended Installation Actions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>)</w:t>
            </w:r>
          </w:p>
        </w:tc>
      </w:tr>
      <w:tr w:rsidR="00192774" w:rsidRPr="00F628D1" w14:paraId="61E1F2BD" w14:textId="77777777" w:rsidTr="008E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tcW w:w="5395" w:type="dxa"/>
          </w:tcPr>
          <w:p w14:paraId="22027C43" w14:textId="044F809F" w:rsidR="00192774" w:rsidRPr="00F628D1" w:rsidRDefault="00BA662B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  <w:r w:rsidRPr="00BA662B">
              <w:rPr>
                <w:rFonts w:ascii="Arial" w:eastAsia="Calibri" w:hAnsi="Arial" w:cs="Arial"/>
                <w:szCs w:val="22"/>
              </w:rPr>
              <w:t xml:space="preserve">11- </w:t>
            </w:r>
            <w:r w:rsidR="00675780">
              <w:rPr>
                <w:rFonts w:ascii="Arial" w:eastAsia="Calibri" w:hAnsi="Arial" w:cs="Arial"/>
                <w:szCs w:val="22"/>
              </w:rPr>
              <w:t xml:space="preserve">Perform additional maintenance on Riverwalk Trail to improve visibility of user; better police off leash dog use of Riverwalk trail; provide some of emergency call service or video surveillance to improve safety and security of user </w:t>
            </w:r>
          </w:p>
        </w:tc>
        <w:tc>
          <w:tcPr>
            <w:tcW w:w="5583" w:type="dxa"/>
          </w:tcPr>
          <w:p w14:paraId="5465D67A" w14:textId="0C944D4F" w:rsidR="00192774" w:rsidRPr="00BA662B" w:rsidRDefault="00675780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 text to recommend additional landscape maintenance along Riverwalk and research into potential emergency call system (power source/solar requires sun) 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>(Recommendations Summary – page 7 2020-2025 – Maintenance and page 9 2020-2025 Studies)</w:t>
            </w:r>
          </w:p>
        </w:tc>
      </w:tr>
      <w:tr w:rsidR="00675780" w:rsidRPr="00F628D1" w14:paraId="0EBFB3F0" w14:textId="77777777" w:rsidTr="008E6A75">
        <w:trPr>
          <w:trHeight w:val="888"/>
        </w:trPr>
        <w:tc>
          <w:tcPr>
            <w:tcW w:w="5395" w:type="dxa"/>
          </w:tcPr>
          <w:p w14:paraId="3A2A81C0" w14:textId="07D42ABB" w:rsidR="005B2E22" w:rsidRPr="00F52E6A" w:rsidRDefault="00675780" w:rsidP="00F52E6A">
            <w:pPr>
              <w:spacing w:line="259" w:lineRule="auto"/>
              <w:ind w:left="720"/>
              <w:rPr>
                <w:rFonts w:ascii="Arial" w:eastAsia="Calibri" w:hAnsi="Arial" w:cs="Arial"/>
                <w:szCs w:val="22"/>
              </w:rPr>
            </w:pPr>
            <w:r w:rsidRPr="00F52E6A">
              <w:rPr>
                <w:rFonts w:ascii="Arial" w:eastAsia="Calibri" w:hAnsi="Arial" w:cs="Arial"/>
                <w:szCs w:val="22"/>
              </w:rPr>
              <w:t xml:space="preserve">12- </w:t>
            </w:r>
            <w:r w:rsidR="00113F6A" w:rsidRPr="00F52E6A">
              <w:rPr>
                <w:rFonts w:ascii="Arial" w:eastAsia="Calibri" w:hAnsi="Arial" w:cs="Arial"/>
                <w:szCs w:val="22"/>
              </w:rPr>
              <w:t>In addition to identifying multiple future river access points, in the more immediate future, add a second location for water access point within Town Park</w:t>
            </w:r>
          </w:p>
          <w:p w14:paraId="729EA56E" w14:textId="1689A924" w:rsidR="00675780" w:rsidRPr="00BA662B" w:rsidRDefault="00675780" w:rsidP="00350FD1">
            <w:pPr>
              <w:pStyle w:val="ListParagraph"/>
              <w:spacing w:line="259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583" w:type="dxa"/>
          </w:tcPr>
          <w:p w14:paraId="4B3D6E5D" w14:textId="471B486A" w:rsidR="00675780" w:rsidRPr="00BA662B" w:rsidRDefault="00675780" w:rsidP="00BA66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Add potential location for second water access point within Town Park 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 xml:space="preserve">(Map edit, page 15 of Recommendations Summary; Appendix, 3-Priorities, page 9; page 14, </w:t>
            </w:r>
            <w:r w:rsidR="007E0257" w:rsidRPr="00675780">
              <w:rPr>
                <w:rFonts w:ascii="Arial" w:eastAsia="Calibri" w:hAnsi="Arial" w:cs="Arial"/>
                <w:i/>
                <w:sz w:val="20"/>
              </w:rPr>
              <w:t>Midterm</w:t>
            </w:r>
            <w:r w:rsidRPr="00675780">
              <w:rPr>
                <w:rFonts w:ascii="Arial" w:eastAsia="Calibri" w:hAnsi="Arial" w:cs="Arial"/>
                <w:i/>
                <w:sz w:val="20"/>
              </w:rPr>
              <w:t xml:space="preserve"> 2026-2030; page 29, map)</w:t>
            </w:r>
          </w:p>
        </w:tc>
      </w:tr>
    </w:tbl>
    <w:p w14:paraId="24DA2B27" w14:textId="77777777" w:rsidR="00887E48" w:rsidRPr="005661EE" w:rsidRDefault="00887E48" w:rsidP="00887E48">
      <w:pPr>
        <w:pStyle w:val="ListParagraph"/>
        <w:spacing w:line="259" w:lineRule="auto"/>
        <w:ind w:left="0"/>
        <w:rPr>
          <w:rFonts w:ascii="Arial" w:eastAsia="Calibri" w:hAnsi="Arial" w:cs="Arial"/>
          <w:szCs w:val="22"/>
        </w:rPr>
      </w:pPr>
    </w:p>
    <w:sectPr w:rsidR="00887E48" w:rsidRPr="005661EE" w:rsidSect="0077567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FB05" w14:textId="77777777" w:rsidR="00C46E97" w:rsidRDefault="00C46E97">
      <w:r>
        <w:separator/>
      </w:r>
    </w:p>
  </w:endnote>
  <w:endnote w:type="continuationSeparator" w:id="0">
    <w:p w14:paraId="76CB040A" w14:textId="77777777" w:rsidR="00C46E97" w:rsidRDefault="00C4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2CAD" w14:textId="05C9207C" w:rsidR="00864EFA" w:rsidRPr="00B5641F" w:rsidRDefault="00864EFA">
    <w:pPr>
      <w:pStyle w:val="Footer"/>
      <w:rPr>
        <w:rFonts w:ascii="Trebuchet MS" w:hAnsi="Trebuchet MS"/>
      </w:rPr>
    </w:pPr>
    <w:r w:rsidRPr="00B5641F">
      <w:rPr>
        <w:rFonts w:ascii="Trebuchet MS" w:hAnsi="Trebuchet MS"/>
      </w:rPr>
      <w:t>Lardner/Klein L</w:t>
    </w:r>
    <w:r>
      <w:rPr>
        <w:rFonts w:ascii="Trebuchet MS" w:hAnsi="Trebuchet MS"/>
      </w:rPr>
      <w:t>andscape Architects, P.C.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6C38ED">
      <w:rPr>
        <w:rFonts w:ascii="Trebuchet MS" w:hAnsi="Trebuchet MS"/>
      </w:rPr>
      <w:t>0</w:t>
    </w:r>
    <w:r w:rsidR="00BA662B">
      <w:rPr>
        <w:rFonts w:ascii="Trebuchet MS" w:hAnsi="Trebuchet MS"/>
      </w:rPr>
      <w:t>3</w:t>
    </w:r>
    <w:r w:rsidR="006C38ED">
      <w:rPr>
        <w:rFonts w:ascii="Trebuchet MS" w:hAnsi="Trebuchet MS"/>
      </w:rPr>
      <w:t>/</w:t>
    </w:r>
    <w:r w:rsidR="00BA662B">
      <w:rPr>
        <w:rFonts w:ascii="Trebuchet MS" w:hAnsi="Trebuchet MS"/>
      </w:rPr>
      <w:t>02</w:t>
    </w:r>
    <w:r w:rsidR="006C38ED">
      <w:rPr>
        <w:rFonts w:ascii="Trebuchet MS" w:hAnsi="Trebuchet MS"/>
      </w:rPr>
      <w:t>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95C1" w14:textId="77777777" w:rsidR="00864EFA" w:rsidRPr="00FF31ED" w:rsidRDefault="00864EFA">
    <w:pPr>
      <w:pStyle w:val="Header"/>
      <w:jc w:val="right"/>
      <w:rPr>
        <w:rFonts w:ascii="Trebuchet MS" w:hAnsi="Trebuchet MS"/>
        <w:color w:val="D03C20"/>
        <w:sz w:val="14"/>
      </w:rPr>
    </w:pPr>
    <w:r w:rsidRPr="00FF31ED">
      <w:rPr>
        <w:rFonts w:ascii="Trebuchet MS" w:hAnsi="Trebuchet MS"/>
        <w:color w:val="D03C20"/>
        <w:sz w:val="14"/>
      </w:rPr>
      <w:t>815 North Royal Street, Suite 200</w:t>
    </w:r>
  </w:p>
  <w:p w14:paraId="586CD56B" w14:textId="77777777" w:rsidR="00864EFA" w:rsidRPr="00FF31ED" w:rsidRDefault="00864EFA">
    <w:pPr>
      <w:pStyle w:val="Header"/>
      <w:jc w:val="right"/>
      <w:rPr>
        <w:rFonts w:ascii="Trebuchet MS" w:hAnsi="Trebuchet MS"/>
        <w:color w:val="D03C20"/>
        <w:sz w:val="14"/>
      </w:rPr>
    </w:pPr>
    <w:r w:rsidRPr="00FF31ED">
      <w:rPr>
        <w:rFonts w:ascii="Trebuchet MS" w:hAnsi="Trebuchet MS"/>
        <w:color w:val="D03C20"/>
        <w:sz w:val="14"/>
      </w:rPr>
      <w:t>Alexandria, VA 22314-1778</w:t>
    </w:r>
  </w:p>
  <w:p w14:paraId="62444E93" w14:textId="77777777" w:rsidR="00864EFA" w:rsidRPr="00FF31ED" w:rsidRDefault="00864EFA">
    <w:pPr>
      <w:pStyle w:val="Footer"/>
      <w:rPr>
        <w:rFonts w:ascii="Trebuchet MS" w:hAnsi="Trebuchet MS"/>
        <w:color w:val="D03C20"/>
        <w:sz w:val="14"/>
      </w:rPr>
    </w:pPr>
    <w:r w:rsidRPr="00FF31ED">
      <w:rPr>
        <w:rFonts w:ascii="Trebuchet MS" w:hAnsi="Trebuchet MS"/>
        <w:color w:val="D03C20"/>
        <w:sz w:val="14"/>
      </w:rPr>
      <w:tab/>
      <w:t>Equal Opportunity Employer</w:t>
    </w:r>
    <w:r w:rsidRPr="00FF31ED">
      <w:rPr>
        <w:rFonts w:ascii="Trebuchet MS" w:hAnsi="Trebuchet MS"/>
        <w:color w:val="D03C20"/>
        <w:sz w:val="14"/>
      </w:rPr>
      <w:tab/>
      <w:t>703-739-0972 (phone)</w:t>
    </w:r>
  </w:p>
  <w:p w14:paraId="71873C09" w14:textId="77777777" w:rsidR="00864EFA" w:rsidRPr="00FF31ED" w:rsidRDefault="00864EFA">
    <w:pPr>
      <w:pStyle w:val="Footer"/>
      <w:jc w:val="right"/>
      <w:rPr>
        <w:rFonts w:ascii="Trebuchet MS" w:hAnsi="Trebuchet MS"/>
        <w:color w:val="D03C20"/>
        <w:sz w:val="14"/>
      </w:rPr>
    </w:pPr>
    <w:r w:rsidRPr="00FF31ED">
      <w:rPr>
        <w:rFonts w:ascii="Trebuchet MS" w:hAnsi="Trebuchet MS"/>
        <w:color w:val="D03C20"/>
        <w:sz w:val="14"/>
      </w:rPr>
      <w:t>703-739-0973 (fax)</w:t>
    </w:r>
  </w:p>
  <w:p w14:paraId="6C170EEB" w14:textId="77777777" w:rsidR="00864EFA" w:rsidRDefault="00864EFA">
    <w:pPr>
      <w:pStyle w:val="Footer"/>
      <w:rPr>
        <w:color w:val="D03C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B33A" w14:textId="77777777" w:rsidR="00C46E97" w:rsidRDefault="00C46E97">
      <w:r>
        <w:separator/>
      </w:r>
    </w:p>
  </w:footnote>
  <w:footnote w:type="continuationSeparator" w:id="0">
    <w:p w14:paraId="58BE369F" w14:textId="77777777" w:rsidR="00C46E97" w:rsidRDefault="00C4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6294" w14:textId="121943D6" w:rsidR="00864EFA" w:rsidRPr="00FF31ED" w:rsidRDefault="00864EFA">
    <w:pPr>
      <w:pStyle w:val="Header"/>
      <w:pBdr>
        <w:bottom w:val="single" w:sz="4" w:space="1" w:color="auto"/>
      </w:pBdr>
      <w:rPr>
        <w:rFonts w:ascii="Trebuchet MS" w:hAnsi="Trebuchet MS"/>
      </w:rPr>
    </w:pPr>
    <w:r>
      <w:rPr>
        <w:rFonts w:ascii="Trebuchet MS" w:hAnsi="Trebuchet MS"/>
      </w:rPr>
      <w:t>L/KLA</w:t>
    </w:r>
    <w:r w:rsidRPr="00FF31ED">
      <w:rPr>
        <w:rFonts w:ascii="Trebuchet MS" w:hAnsi="Trebuchet MS"/>
      </w:rPr>
      <w:tab/>
    </w:r>
    <w:r>
      <w:rPr>
        <w:rFonts w:ascii="Trebuchet MS" w:hAnsi="Trebuchet MS"/>
      </w:rPr>
      <w:tab/>
    </w:r>
    <w:r w:rsidRPr="00FF31ED">
      <w:rPr>
        <w:rFonts w:ascii="Trebuchet MS" w:hAnsi="Trebuchet MS"/>
      </w:rPr>
      <w:t xml:space="preserve">Page </w:t>
    </w:r>
    <w:r w:rsidRPr="00FF31ED">
      <w:rPr>
        <w:rStyle w:val="PageNumber"/>
        <w:rFonts w:ascii="Trebuchet MS" w:hAnsi="Trebuchet MS"/>
      </w:rPr>
      <w:fldChar w:fldCharType="begin"/>
    </w:r>
    <w:r w:rsidRPr="00FF31ED">
      <w:rPr>
        <w:rStyle w:val="PageNumber"/>
        <w:rFonts w:ascii="Trebuchet MS" w:hAnsi="Trebuchet MS"/>
      </w:rPr>
      <w:instrText xml:space="preserve"> PAGE </w:instrText>
    </w:r>
    <w:r w:rsidRPr="00FF31ED">
      <w:rPr>
        <w:rStyle w:val="PageNumber"/>
        <w:rFonts w:ascii="Trebuchet MS" w:hAnsi="Trebuchet MS"/>
      </w:rPr>
      <w:fldChar w:fldCharType="separate"/>
    </w:r>
    <w:r>
      <w:rPr>
        <w:rStyle w:val="PageNumber"/>
        <w:rFonts w:ascii="Trebuchet MS" w:hAnsi="Trebuchet MS"/>
        <w:noProof/>
      </w:rPr>
      <w:t>5</w:t>
    </w:r>
    <w:r w:rsidRPr="00FF31ED">
      <w:rPr>
        <w:rStyle w:val="PageNumber"/>
        <w:rFonts w:ascii="Trebuchet MS" w:hAnsi="Trebuchet M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03AA" w14:textId="77777777" w:rsidR="00864EFA" w:rsidRDefault="00864EFA">
    <w:pPr>
      <w:pStyle w:val="Header"/>
    </w:pPr>
    <w:r>
      <w:rPr>
        <w:noProof/>
      </w:rPr>
      <w:drawing>
        <wp:inline distT="0" distB="0" distL="0" distR="0" wp14:anchorId="1277E596" wp14:editId="1CAF65DD">
          <wp:extent cx="1466850" cy="552450"/>
          <wp:effectExtent l="19050" t="0" r="0" b="0"/>
          <wp:docPr id="1" name="Picture 1" descr="Description: LKL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KL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206965" w14:textId="77777777" w:rsidR="00864EFA" w:rsidRPr="00FF31ED" w:rsidRDefault="00864EFA">
    <w:pPr>
      <w:pStyle w:val="Header"/>
      <w:tabs>
        <w:tab w:val="clear" w:pos="4320"/>
        <w:tab w:val="center" w:pos="5940"/>
      </w:tabs>
      <w:ind w:left="2250"/>
      <w:jc w:val="right"/>
      <w:rPr>
        <w:rFonts w:ascii="Trebuchet MS" w:hAnsi="Trebuchet MS" w:cs="Arial"/>
        <w:b/>
        <w:color w:val="D03C20"/>
      </w:rPr>
    </w:pPr>
    <w:r w:rsidRPr="00FF31ED">
      <w:rPr>
        <w:rFonts w:ascii="Trebuchet MS" w:hAnsi="Trebuchet MS" w:cs="Arial"/>
        <w:b/>
        <w:color w:val="D03C20"/>
      </w:rPr>
      <w:t>Lardner/Klein Landscape Architects, P.C.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01D"/>
    <w:multiLevelType w:val="hybridMultilevel"/>
    <w:tmpl w:val="D604D67C"/>
    <w:lvl w:ilvl="0" w:tplc="EAC2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CF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4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8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CD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26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8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B56424"/>
    <w:multiLevelType w:val="hybridMultilevel"/>
    <w:tmpl w:val="E5DA76A4"/>
    <w:lvl w:ilvl="0" w:tplc="DFF2C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C9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0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5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4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C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66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2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B0252"/>
    <w:multiLevelType w:val="hybridMultilevel"/>
    <w:tmpl w:val="820C97B8"/>
    <w:lvl w:ilvl="0" w:tplc="F0A6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A4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C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E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E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69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03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20651"/>
    <w:multiLevelType w:val="multilevel"/>
    <w:tmpl w:val="FAFAD6B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AAC699D"/>
    <w:multiLevelType w:val="hybridMultilevel"/>
    <w:tmpl w:val="19A2E096"/>
    <w:lvl w:ilvl="0" w:tplc="6518D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F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E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6C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0F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B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E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4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4033F"/>
    <w:multiLevelType w:val="hybridMultilevel"/>
    <w:tmpl w:val="5144F406"/>
    <w:lvl w:ilvl="0" w:tplc="5108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60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03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2A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2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8B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01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F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6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1716BD"/>
    <w:multiLevelType w:val="hybridMultilevel"/>
    <w:tmpl w:val="E572C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631AE"/>
    <w:multiLevelType w:val="hybridMultilevel"/>
    <w:tmpl w:val="1FF2D374"/>
    <w:lvl w:ilvl="0" w:tplc="A92C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0E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6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E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81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C74F4F"/>
    <w:multiLevelType w:val="hybridMultilevel"/>
    <w:tmpl w:val="C510AA06"/>
    <w:lvl w:ilvl="0" w:tplc="4E045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22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A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01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6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A133EE"/>
    <w:multiLevelType w:val="hybridMultilevel"/>
    <w:tmpl w:val="E31E9584"/>
    <w:lvl w:ilvl="0" w:tplc="773E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E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A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4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C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4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0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017D7E"/>
    <w:multiLevelType w:val="hybridMultilevel"/>
    <w:tmpl w:val="2BACBC4A"/>
    <w:lvl w:ilvl="0" w:tplc="0F68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0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0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6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6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4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8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307514"/>
    <w:multiLevelType w:val="hybridMultilevel"/>
    <w:tmpl w:val="C010C448"/>
    <w:lvl w:ilvl="0" w:tplc="A9C20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C0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6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81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81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E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C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C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D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D555F4"/>
    <w:multiLevelType w:val="hybridMultilevel"/>
    <w:tmpl w:val="5D48EE76"/>
    <w:lvl w:ilvl="0" w:tplc="B33C8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6F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4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8C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C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D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6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AC0E17"/>
    <w:multiLevelType w:val="hybridMultilevel"/>
    <w:tmpl w:val="78DC0598"/>
    <w:lvl w:ilvl="0" w:tplc="DE2E1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2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2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8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C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C0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620B6F"/>
    <w:multiLevelType w:val="multilevel"/>
    <w:tmpl w:val="C7C8C5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2215008"/>
    <w:multiLevelType w:val="hybridMultilevel"/>
    <w:tmpl w:val="11820232"/>
    <w:lvl w:ilvl="0" w:tplc="8560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6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0B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4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E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8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6A65C8"/>
    <w:multiLevelType w:val="hybridMultilevel"/>
    <w:tmpl w:val="07A4600E"/>
    <w:lvl w:ilvl="0" w:tplc="781C5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0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6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8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D11CA5"/>
    <w:multiLevelType w:val="hybridMultilevel"/>
    <w:tmpl w:val="26A879D0"/>
    <w:lvl w:ilvl="0" w:tplc="88FA4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0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8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8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A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C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6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577599"/>
    <w:multiLevelType w:val="hybridMultilevel"/>
    <w:tmpl w:val="5E8C7A4C"/>
    <w:lvl w:ilvl="0" w:tplc="1BD6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C9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E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2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3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84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6D40B9"/>
    <w:multiLevelType w:val="hybridMultilevel"/>
    <w:tmpl w:val="5EFA138A"/>
    <w:lvl w:ilvl="0" w:tplc="04744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4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A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A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F52352"/>
    <w:multiLevelType w:val="multilevel"/>
    <w:tmpl w:val="87E4C1D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8"/>
  </w:num>
  <w:num w:numId="5">
    <w:abstractNumId w:val="1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9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2D"/>
    <w:rsid w:val="00001653"/>
    <w:rsid w:val="00001B47"/>
    <w:rsid w:val="00001BCF"/>
    <w:rsid w:val="00002785"/>
    <w:rsid w:val="000047E0"/>
    <w:rsid w:val="0000488F"/>
    <w:rsid w:val="0000537C"/>
    <w:rsid w:val="000053C1"/>
    <w:rsid w:val="00005C56"/>
    <w:rsid w:val="00005F09"/>
    <w:rsid w:val="000063AB"/>
    <w:rsid w:val="0000751B"/>
    <w:rsid w:val="00007C4E"/>
    <w:rsid w:val="00010608"/>
    <w:rsid w:val="00010B11"/>
    <w:rsid w:val="0001122F"/>
    <w:rsid w:val="00011585"/>
    <w:rsid w:val="00011BA4"/>
    <w:rsid w:val="00011D1A"/>
    <w:rsid w:val="000123E2"/>
    <w:rsid w:val="000123EA"/>
    <w:rsid w:val="00013090"/>
    <w:rsid w:val="00013778"/>
    <w:rsid w:val="00013D93"/>
    <w:rsid w:val="00014429"/>
    <w:rsid w:val="0001512A"/>
    <w:rsid w:val="0001546A"/>
    <w:rsid w:val="000159AA"/>
    <w:rsid w:val="000161F4"/>
    <w:rsid w:val="000172B9"/>
    <w:rsid w:val="00017C0A"/>
    <w:rsid w:val="000208F0"/>
    <w:rsid w:val="00021EDC"/>
    <w:rsid w:val="0002261F"/>
    <w:rsid w:val="00022E62"/>
    <w:rsid w:val="000233D5"/>
    <w:rsid w:val="00023B9A"/>
    <w:rsid w:val="00024196"/>
    <w:rsid w:val="00024CC5"/>
    <w:rsid w:val="0002502F"/>
    <w:rsid w:val="00025040"/>
    <w:rsid w:val="000253B0"/>
    <w:rsid w:val="0002579A"/>
    <w:rsid w:val="00025D77"/>
    <w:rsid w:val="00025F4E"/>
    <w:rsid w:val="0002662B"/>
    <w:rsid w:val="00027C56"/>
    <w:rsid w:val="00027E21"/>
    <w:rsid w:val="00027FAE"/>
    <w:rsid w:val="00030257"/>
    <w:rsid w:val="00031761"/>
    <w:rsid w:val="0003246A"/>
    <w:rsid w:val="00033F5A"/>
    <w:rsid w:val="000349EC"/>
    <w:rsid w:val="000353AD"/>
    <w:rsid w:val="00035E3D"/>
    <w:rsid w:val="000369CE"/>
    <w:rsid w:val="00037960"/>
    <w:rsid w:val="00037C87"/>
    <w:rsid w:val="000406F2"/>
    <w:rsid w:val="00041289"/>
    <w:rsid w:val="000419E3"/>
    <w:rsid w:val="00042B87"/>
    <w:rsid w:val="000435C1"/>
    <w:rsid w:val="00043D22"/>
    <w:rsid w:val="00043DCB"/>
    <w:rsid w:val="00044572"/>
    <w:rsid w:val="000448C0"/>
    <w:rsid w:val="00044DF5"/>
    <w:rsid w:val="00044E0E"/>
    <w:rsid w:val="00044E42"/>
    <w:rsid w:val="000453FD"/>
    <w:rsid w:val="00045693"/>
    <w:rsid w:val="00045C35"/>
    <w:rsid w:val="000469B0"/>
    <w:rsid w:val="000475D3"/>
    <w:rsid w:val="00047D03"/>
    <w:rsid w:val="00047EB9"/>
    <w:rsid w:val="00050A91"/>
    <w:rsid w:val="00050D01"/>
    <w:rsid w:val="000519CC"/>
    <w:rsid w:val="0005271A"/>
    <w:rsid w:val="00053650"/>
    <w:rsid w:val="0005418E"/>
    <w:rsid w:val="00054858"/>
    <w:rsid w:val="000549CC"/>
    <w:rsid w:val="00054BC7"/>
    <w:rsid w:val="00054F5D"/>
    <w:rsid w:val="00055486"/>
    <w:rsid w:val="00056670"/>
    <w:rsid w:val="000566B1"/>
    <w:rsid w:val="00056711"/>
    <w:rsid w:val="00056957"/>
    <w:rsid w:val="000570D8"/>
    <w:rsid w:val="00057648"/>
    <w:rsid w:val="000579F2"/>
    <w:rsid w:val="000604CB"/>
    <w:rsid w:val="00061702"/>
    <w:rsid w:val="000620AB"/>
    <w:rsid w:val="000628B5"/>
    <w:rsid w:val="0006295B"/>
    <w:rsid w:val="00063C71"/>
    <w:rsid w:val="00063E93"/>
    <w:rsid w:val="00064315"/>
    <w:rsid w:val="00064530"/>
    <w:rsid w:val="000659A5"/>
    <w:rsid w:val="00065DB2"/>
    <w:rsid w:val="00065FD0"/>
    <w:rsid w:val="00066643"/>
    <w:rsid w:val="0006676D"/>
    <w:rsid w:val="000705F5"/>
    <w:rsid w:val="00070C6D"/>
    <w:rsid w:val="00070DD5"/>
    <w:rsid w:val="0007172F"/>
    <w:rsid w:val="00071BF1"/>
    <w:rsid w:val="00071BF6"/>
    <w:rsid w:val="00072CE9"/>
    <w:rsid w:val="000732BA"/>
    <w:rsid w:val="00073456"/>
    <w:rsid w:val="000745CE"/>
    <w:rsid w:val="00074EEB"/>
    <w:rsid w:val="0007531B"/>
    <w:rsid w:val="00075C4B"/>
    <w:rsid w:val="00077E23"/>
    <w:rsid w:val="00080FCE"/>
    <w:rsid w:val="000810C1"/>
    <w:rsid w:val="00082080"/>
    <w:rsid w:val="0008216E"/>
    <w:rsid w:val="000821A4"/>
    <w:rsid w:val="00082366"/>
    <w:rsid w:val="00083271"/>
    <w:rsid w:val="0008346B"/>
    <w:rsid w:val="000858FB"/>
    <w:rsid w:val="0008624C"/>
    <w:rsid w:val="00086544"/>
    <w:rsid w:val="00086BF2"/>
    <w:rsid w:val="00087027"/>
    <w:rsid w:val="00087542"/>
    <w:rsid w:val="00087F58"/>
    <w:rsid w:val="00090FEC"/>
    <w:rsid w:val="0009103A"/>
    <w:rsid w:val="0009162F"/>
    <w:rsid w:val="00091B04"/>
    <w:rsid w:val="00091E37"/>
    <w:rsid w:val="00092409"/>
    <w:rsid w:val="0009262B"/>
    <w:rsid w:val="0009387F"/>
    <w:rsid w:val="000945F4"/>
    <w:rsid w:val="00094CD4"/>
    <w:rsid w:val="00095E76"/>
    <w:rsid w:val="000961B1"/>
    <w:rsid w:val="0009661A"/>
    <w:rsid w:val="00097E51"/>
    <w:rsid w:val="000A059E"/>
    <w:rsid w:val="000A0BC4"/>
    <w:rsid w:val="000A0CD2"/>
    <w:rsid w:val="000A1005"/>
    <w:rsid w:val="000A1E36"/>
    <w:rsid w:val="000A2221"/>
    <w:rsid w:val="000A32CB"/>
    <w:rsid w:val="000A43C5"/>
    <w:rsid w:val="000A48AB"/>
    <w:rsid w:val="000A4960"/>
    <w:rsid w:val="000A4DC2"/>
    <w:rsid w:val="000A552F"/>
    <w:rsid w:val="000A6462"/>
    <w:rsid w:val="000A7212"/>
    <w:rsid w:val="000A7B4F"/>
    <w:rsid w:val="000B0AB1"/>
    <w:rsid w:val="000B0DAE"/>
    <w:rsid w:val="000B0E89"/>
    <w:rsid w:val="000B111E"/>
    <w:rsid w:val="000B1668"/>
    <w:rsid w:val="000B1935"/>
    <w:rsid w:val="000B292C"/>
    <w:rsid w:val="000B4881"/>
    <w:rsid w:val="000B4E20"/>
    <w:rsid w:val="000B5A8D"/>
    <w:rsid w:val="000B5CAE"/>
    <w:rsid w:val="000B6222"/>
    <w:rsid w:val="000B63AB"/>
    <w:rsid w:val="000B6D6C"/>
    <w:rsid w:val="000B6FF1"/>
    <w:rsid w:val="000B7C74"/>
    <w:rsid w:val="000C0453"/>
    <w:rsid w:val="000C0836"/>
    <w:rsid w:val="000C11E7"/>
    <w:rsid w:val="000C1412"/>
    <w:rsid w:val="000C15C1"/>
    <w:rsid w:val="000C2044"/>
    <w:rsid w:val="000C2488"/>
    <w:rsid w:val="000C2676"/>
    <w:rsid w:val="000C486D"/>
    <w:rsid w:val="000C4F12"/>
    <w:rsid w:val="000C5217"/>
    <w:rsid w:val="000C5288"/>
    <w:rsid w:val="000C587A"/>
    <w:rsid w:val="000C641C"/>
    <w:rsid w:val="000C6781"/>
    <w:rsid w:val="000C68B7"/>
    <w:rsid w:val="000C6D1E"/>
    <w:rsid w:val="000C7A3A"/>
    <w:rsid w:val="000D00DA"/>
    <w:rsid w:val="000D05B7"/>
    <w:rsid w:val="000D0A77"/>
    <w:rsid w:val="000D0AB9"/>
    <w:rsid w:val="000D11C9"/>
    <w:rsid w:val="000D12AC"/>
    <w:rsid w:val="000D5193"/>
    <w:rsid w:val="000D51A6"/>
    <w:rsid w:val="000D5C29"/>
    <w:rsid w:val="000D5F47"/>
    <w:rsid w:val="000D61E3"/>
    <w:rsid w:val="000E1151"/>
    <w:rsid w:val="000E18FF"/>
    <w:rsid w:val="000E2A7D"/>
    <w:rsid w:val="000E2E1C"/>
    <w:rsid w:val="000E2F5A"/>
    <w:rsid w:val="000E3AF0"/>
    <w:rsid w:val="000E3E91"/>
    <w:rsid w:val="000E41F3"/>
    <w:rsid w:val="000E4CAB"/>
    <w:rsid w:val="000E562A"/>
    <w:rsid w:val="000E5D9E"/>
    <w:rsid w:val="000E6524"/>
    <w:rsid w:val="000E7D88"/>
    <w:rsid w:val="000E7E71"/>
    <w:rsid w:val="000F0403"/>
    <w:rsid w:val="000F0777"/>
    <w:rsid w:val="000F0997"/>
    <w:rsid w:val="000F0A3E"/>
    <w:rsid w:val="000F1184"/>
    <w:rsid w:val="000F23D6"/>
    <w:rsid w:val="000F24CC"/>
    <w:rsid w:val="000F2D6E"/>
    <w:rsid w:val="000F32EE"/>
    <w:rsid w:val="000F3529"/>
    <w:rsid w:val="000F4044"/>
    <w:rsid w:val="000F4BE6"/>
    <w:rsid w:val="000F5720"/>
    <w:rsid w:val="000F5997"/>
    <w:rsid w:val="000F5F6D"/>
    <w:rsid w:val="000F6378"/>
    <w:rsid w:val="000F720B"/>
    <w:rsid w:val="000F7431"/>
    <w:rsid w:val="000F7634"/>
    <w:rsid w:val="000F7BF3"/>
    <w:rsid w:val="00100A39"/>
    <w:rsid w:val="001011AD"/>
    <w:rsid w:val="00101874"/>
    <w:rsid w:val="00101D58"/>
    <w:rsid w:val="00101EB7"/>
    <w:rsid w:val="0010208F"/>
    <w:rsid w:val="001025C4"/>
    <w:rsid w:val="001032BF"/>
    <w:rsid w:val="0010355E"/>
    <w:rsid w:val="00104DD9"/>
    <w:rsid w:val="001051E3"/>
    <w:rsid w:val="0010541F"/>
    <w:rsid w:val="00105927"/>
    <w:rsid w:val="00106BA0"/>
    <w:rsid w:val="00106CB3"/>
    <w:rsid w:val="00107CF4"/>
    <w:rsid w:val="00107D8A"/>
    <w:rsid w:val="0011026A"/>
    <w:rsid w:val="00110B00"/>
    <w:rsid w:val="00110EE7"/>
    <w:rsid w:val="00112439"/>
    <w:rsid w:val="0011269E"/>
    <w:rsid w:val="001132A7"/>
    <w:rsid w:val="00113EA5"/>
    <w:rsid w:val="00113EAC"/>
    <w:rsid w:val="00113F6A"/>
    <w:rsid w:val="00113F7D"/>
    <w:rsid w:val="001143DC"/>
    <w:rsid w:val="001147F5"/>
    <w:rsid w:val="00115954"/>
    <w:rsid w:val="00115C4E"/>
    <w:rsid w:val="001165C6"/>
    <w:rsid w:val="00120764"/>
    <w:rsid w:val="00121EA5"/>
    <w:rsid w:val="00122B5B"/>
    <w:rsid w:val="00122E72"/>
    <w:rsid w:val="001243B6"/>
    <w:rsid w:val="00124AB9"/>
    <w:rsid w:val="00125C38"/>
    <w:rsid w:val="0012783A"/>
    <w:rsid w:val="00127E85"/>
    <w:rsid w:val="00130A0C"/>
    <w:rsid w:val="001312A7"/>
    <w:rsid w:val="00132B2D"/>
    <w:rsid w:val="0013317B"/>
    <w:rsid w:val="001336AD"/>
    <w:rsid w:val="00133B35"/>
    <w:rsid w:val="00133D6C"/>
    <w:rsid w:val="00133EB9"/>
    <w:rsid w:val="00140D57"/>
    <w:rsid w:val="0014148F"/>
    <w:rsid w:val="001416E1"/>
    <w:rsid w:val="0014191A"/>
    <w:rsid w:val="00141B0E"/>
    <w:rsid w:val="00141B91"/>
    <w:rsid w:val="00142269"/>
    <w:rsid w:val="00142A22"/>
    <w:rsid w:val="001432C7"/>
    <w:rsid w:val="001435F0"/>
    <w:rsid w:val="00144AA2"/>
    <w:rsid w:val="00144F76"/>
    <w:rsid w:val="001456E5"/>
    <w:rsid w:val="00145821"/>
    <w:rsid w:val="00147656"/>
    <w:rsid w:val="00150308"/>
    <w:rsid w:val="00150DE8"/>
    <w:rsid w:val="00150E96"/>
    <w:rsid w:val="00151738"/>
    <w:rsid w:val="00151938"/>
    <w:rsid w:val="00152C26"/>
    <w:rsid w:val="00152DBA"/>
    <w:rsid w:val="001539F3"/>
    <w:rsid w:val="00153C66"/>
    <w:rsid w:val="00153EE9"/>
    <w:rsid w:val="00154062"/>
    <w:rsid w:val="001544C2"/>
    <w:rsid w:val="001549DE"/>
    <w:rsid w:val="00154CE3"/>
    <w:rsid w:val="00154FEF"/>
    <w:rsid w:val="00155094"/>
    <w:rsid w:val="0015539A"/>
    <w:rsid w:val="00155B0C"/>
    <w:rsid w:val="0015662B"/>
    <w:rsid w:val="00156911"/>
    <w:rsid w:val="00156D1D"/>
    <w:rsid w:val="001572CD"/>
    <w:rsid w:val="001574A8"/>
    <w:rsid w:val="001601C4"/>
    <w:rsid w:val="00160CA4"/>
    <w:rsid w:val="001611FF"/>
    <w:rsid w:val="00161224"/>
    <w:rsid w:val="00161810"/>
    <w:rsid w:val="001623C2"/>
    <w:rsid w:val="001627B0"/>
    <w:rsid w:val="00162B04"/>
    <w:rsid w:val="00162E89"/>
    <w:rsid w:val="001634FA"/>
    <w:rsid w:val="001638EB"/>
    <w:rsid w:val="001640C4"/>
    <w:rsid w:val="0016495D"/>
    <w:rsid w:val="00164A15"/>
    <w:rsid w:val="00165F5C"/>
    <w:rsid w:val="00166070"/>
    <w:rsid w:val="00166255"/>
    <w:rsid w:val="0016651C"/>
    <w:rsid w:val="00166530"/>
    <w:rsid w:val="00166826"/>
    <w:rsid w:val="00166CD0"/>
    <w:rsid w:val="00167E8B"/>
    <w:rsid w:val="0017019E"/>
    <w:rsid w:val="00170381"/>
    <w:rsid w:val="001714AE"/>
    <w:rsid w:val="001718B6"/>
    <w:rsid w:val="00171994"/>
    <w:rsid w:val="00171F8A"/>
    <w:rsid w:val="00172E14"/>
    <w:rsid w:val="001732BE"/>
    <w:rsid w:val="00173303"/>
    <w:rsid w:val="0017336B"/>
    <w:rsid w:val="00173C36"/>
    <w:rsid w:val="0017455B"/>
    <w:rsid w:val="00175738"/>
    <w:rsid w:val="00176198"/>
    <w:rsid w:val="001777A3"/>
    <w:rsid w:val="00177984"/>
    <w:rsid w:val="001800D6"/>
    <w:rsid w:val="001801A6"/>
    <w:rsid w:val="00180DB8"/>
    <w:rsid w:val="00180DD9"/>
    <w:rsid w:val="00180E11"/>
    <w:rsid w:val="001814FF"/>
    <w:rsid w:val="001815FE"/>
    <w:rsid w:val="00181947"/>
    <w:rsid w:val="00181ACE"/>
    <w:rsid w:val="001829BD"/>
    <w:rsid w:val="00185F9B"/>
    <w:rsid w:val="001862E5"/>
    <w:rsid w:val="001865E2"/>
    <w:rsid w:val="0018732A"/>
    <w:rsid w:val="00190EAD"/>
    <w:rsid w:val="001914EF"/>
    <w:rsid w:val="00191912"/>
    <w:rsid w:val="00191C3F"/>
    <w:rsid w:val="001921B7"/>
    <w:rsid w:val="0019252E"/>
    <w:rsid w:val="00192774"/>
    <w:rsid w:val="001928AB"/>
    <w:rsid w:val="00193C70"/>
    <w:rsid w:val="001941CD"/>
    <w:rsid w:val="001953EF"/>
    <w:rsid w:val="00195C5A"/>
    <w:rsid w:val="00195E0A"/>
    <w:rsid w:val="00197A28"/>
    <w:rsid w:val="00197BB9"/>
    <w:rsid w:val="00197FAF"/>
    <w:rsid w:val="001A0095"/>
    <w:rsid w:val="001A03B1"/>
    <w:rsid w:val="001A0DD3"/>
    <w:rsid w:val="001A0F10"/>
    <w:rsid w:val="001A1E58"/>
    <w:rsid w:val="001A1FFF"/>
    <w:rsid w:val="001A2463"/>
    <w:rsid w:val="001A2D19"/>
    <w:rsid w:val="001A3CA9"/>
    <w:rsid w:val="001A3D71"/>
    <w:rsid w:val="001A3D8A"/>
    <w:rsid w:val="001A4AC4"/>
    <w:rsid w:val="001A4F95"/>
    <w:rsid w:val="001A51AA"/>
    <w:rsid w:val="001A5820"/>
    <w:rsid w:val="001A5EA7"/>
    <w:rsid w:val="001A5FE5"/>
    <w:rsid w:val="001A6049"/>
    <w:rsid w:val="001A665A"/>
    <w:rsid w:val="001A68DE"/>
    <w:rsid w:val="001A6D12"/>
    <w:rsid w:val="001A6DD8"/>
    <w:rsid w:val="001A6F23"/>
    <w:rsid w:val="001B0E07"/>
    <w:rsid w:val="001B14D2"/>
    <w:rsid w:val="001B16BA"/>
    <w:rsid w:val="001B1867"/>
    <w:rsid w:val="001B20C9"/>
    <w:rsid w:val="001B27DE"/>
    <w:rsid w:val="001B29BF"/>
    <w:rsid w:val="001B38BA"/>
    <w:rsid w:val="001B3B51"/>
    <w:rsid w:val="001B4628"/>
    <w:rsid w:val="001B4949"/>
    <w:rsid w:val="001B5054"/>
    <w:rsid w:val="001B5896"/>
    <w:rsid w:val="001B5FA9"/>
    <w:rsid w:val="001B62EF"/>
    <w:rsid w:val="001B6523"/>
    <w:rsid w:val="001B78B7"/>
    <w:rsid w:val="001C06C9"/>
    <w:rsid w:val="001C0ABC"/>
    <w:rsid w:val="001C1205"/>
    <w:rsid w:val="001C1761"/>
    <w:rsid w:val="001C1C96"/>
    <w:rsid w:val="001C20C8"/>
    <w:rsid w:val="001C214A"/>
    <w:rsid w:val="001C22C0"/>
    <w:rsid w:val="001C25BF"/>
    <w:rsid w:val="001C32F3"/>
    <w:rsid w:val="001C4509"/>
    <w:rsid w:val="001C4B13"/>
    <w:rsid w:val="001C4B1A"/>
    <w:rsid w:val="001C50F8"/>
    <w:rsid w:val="001C5937"/>
    <w:rsid w:val="001C595B"/>
    <w:rsid w:val="001C6BD7"/>
    <w:rsid w:val="001C700A"/>
    <w:rsid w:val="001C71D3"/>
    <w:rsid w:val="001C71E1"/>
    <w:rsid w:val="001D05D1"/>
    <w:rsid w:val="001D11CB"/>
    <w:rsid w:val="001D2442"/>
    <w:rsid w:val="001D27F6"/>
    <w:rsid w:val="001D3EE2"/>
    <w:rsid w:val="001D4152"/>
    <w:rsid w:val="001D4567"/>
    <w:rsid w:val="001D45AF"/>
    <w:rsid w:val="001D4DF4"/>
    <w:rsid w:val="001D5A61"/>
    <w:rsid w:val="001D681D"/>
    <w:rsid w:val="001D7888"/>
    <w:rsid w:val="001D7D76"/>
    <w:rsid w:val="001E0519"/>
    <w:rsid w:val="001E08B7"/>
    <w:rsid w:val="001E0C93"/>
    <w:rsid w:val="001E0CC1"/>
    <w:rsid w:val="001E19F1"/>
    <w:rsid w:val="001E1A2B"/>
    <w:rsid w:val="001E310B"/>
    <w:rsid w:val="001E3D16"/>
    <w:rsid w:val="001E4356"/>
    <w:rsid w:val="001E60DD"/>
    <w:rsid w:val="001E6358"/>
    <w:rsid w:val="001E71B9"/>
    <w:rsid w:val="001E7CE4"/>
    <w:rsid w:val="001E7D6C"/>
    <w:rsid w:val="001F0881"/>
    <w:rsid w:val="001F0D1B"/>
    <w:rsid w:val="001F0E6E"/>
    <w:rsid w:val="001F0E91"/>
    <w:rsid w:val="001F20B6"/>
    <w:rsid w:val="001F2781"/>
    <w:rsid w:val="001F27A9"/>
    <w:rsid w:val="001F2DAB"/>
    <w:rsid w:val="001F32FD"/>
    <w:rsid w:val="001F33F0"/>
    <w:rsid w:val="001F3740"/>
    <w:rsid w:val="001F3919"/>
    <w:rsid w:val="001F44F0"/>
    <w:rsid w:val="001F4877"/>
    <w:rsid w:val="001F514F"/>
    <w:rsid w:val="001F5529"/>
    <w:rsid w:val="001F5FEC"/>
    <w:rsid w:val="001F63C5"/>
    <w:rsid w:val="001F6432"/>
    <w:rsid w:val="001F6A16"/>
    <w:rsid w:val="001F6DB0"/>
    <w:rsid w:val="001F7506"/>
    <w:rsid w:val="001F7723"/>
    <w:rsid w:val="00201D31"/>
    <w:rsid w:val="0020238B"/>
    <w:rsid w:val="00202C86"/>
    <w:rsid w:val="002030E1"/>
    <w:rsid w:val="00203154"/>
    <w:rsid w:val="00203329"/>
    <w:rsid w:val="0020366B"/>
    <w:rsid w:val="002040A6"/>
    <w:rsid w:val="002042EA"/>
    <w:rsid w:val="002043C2"/>
    <w:rsid w:val="00204405"/>
    <w:rsid w:val="00204499"/>
    <w:rsid w:val="00204FDC"/>
    <w:rsid w:val="0020503F"/>
    <w:rsid w:val="002050A9"/>
    <w:rsid w:val="00206283"/>
    <w:rsid w:val="00206FBD"/>
    <w:rsid w:val="00207338"/>
    <w:rsid w:val="0020778B"/>
    <w:rsid w:val="00207986"/>
    <w:rsid w:val="002100BB"/>
    <w:rsid w:val="0021049A"/>
    <w:rsid w:val="002111A4"/>
    <w:rsid w:val="0021192F"/>
    <w:rsid w:val="00211F87"/>
    <w:rsid w:val="00212DE3"/>
    <w:rsid w:val="00213AD9"/>
    <w:rsid w:val="00215314"/>
    <w:rsid w:val="00216244"/>
    <w:rsid w:val="002166D5"/>
    <w:rsid w:val="00216BAF"/>
    <w:rsid w:val="00217A23"/>
    <w:rsid w:val="00217F02"/>
    <w:rsid w:val="002203CF"/>
    <w:rsid w:val="00220D96"/>
    <w:rsid w:val="00221180"/>
    <w:rsid w:val="0022172E"/>
    <w:rsid w:val="00221F88"/>
    <w:rsid w:val="002226D0"/>
    <w:rsid w:val="00222710"/>
    <w:rsid w:val="00223103"/>
    <w:rsid w:val="002232B1"/>
    <w:rsid w:val="002236B0"/>
    <w:rsid w:val="00223D04"/>
    <w:rsid w:val="00223D4E"/>
    <w:rsid w:val="00223D8A"/>
    <w:rsid w:val="00224051"/>
    <w:rsid w:val="00225893"/>
    <w:rsid w:val="00225A01"/>
    <w:rsid w:val="00226346"/>
    <w:rsid w:val="002265C4"/>
    <w:rsid w:val="00226CAD"/>
    <w:rsid w:val="002274B5"/>
    <w:rsid w:val="00227B20"/>
    <w:rsid w:val="002307D9"/>
    <w:rsid w:val="00233259"/>
    <w:rsid w:val="00233BA6"/>
    <w:rsid w:val="0023434C"/>
    <w:rsid w:val="002344A0"/>
    <w:rsid w:val="00235263"/>
    <w:rsid w:val="002355A6"/>
    <w:rsid w:val="00235E40"/>
    <w:rsid w:val="00236D92"/>
    <w:rsid w:val="00236DD4"/>
    <w:rsid w:val="00237E05"/>
    <w:rsid w:val="00237EC8"/>
    <w:rsid w:val="002402A7"/>
    <w:rsid w:val="0024032C"/>
    <w:rsid w:val="00240924"/>
    <w:rsid w:val="00240A7E"/>
    <w:rsid w:val="002411CD"/>
    <w:rsid w:val="00241356"/>
    <w:rsid w:val="00241C4E"/>
    <w:rsid w:val="00242390"/>
    <w:rsid w:val="00242480"/>
    <w:rsid w:val="002425C5"/>
    <w:rsid w:val="002436A0"/>
    <w:rsid w:val="0024406D"/>
    <w:rsid w:val="002455FB"/>
    <w:rsid w:val="002456B3"/>
    <w:rsid w:val="00246215"/>
    <w:rsid w:val="00246F0B"/>
    <w:rsid w:val="0024712E"/>
    <w:rsid w:val="002471AC"/>
    <w:rsid w:val="00247631"/>
    <w:rsid w:val="002477CF"/>
    <w:rsid w:val="0025000C"/>
    <w:rsid w:val="00250F98"/>
    <w:rsid w:val="00252438"/>
    <w:rsid w:val="00252B59"/>
    <w:rsid w:val="002530EF"/>
    <w:rsid w:val="002546AD"/>
    <w:rsid w:val="00254AE5"/>
    <w:rsid w:val="002563D3"/>
    <w:rsid w:val="002573D8"/>
    <w:rsid w:val="00257A67"/>
    <w:rsid w:val="00257F0D"/>
    <w:rsid w:val="002609F0"/>
    <w:rsid w:val="0026179C"/>
    <w:rsid w:val="00262BB7"/>
    <w:rsid w:val="00263651"/>
    <w:rsid w:val="00263CD3"/>
    <w:rsid w:val="00264501"/>
    <w:rsid w:val="002647DA"/>
    <w:rsid w:val="002654C2"/>
    <w:rsid w:val="00265810"/>
    <w:rsid w:val="0026635C"/>
    <w:rsid w:val="00267105"/>
    <w:rsid w:val="0026711D"/>
    <w:rsid w:val="00267438"/>
    <w:rsid w:val="00267623"/>
    <w:rsid w:val="00267C93"/>
    <w:rsid w:val="0027110B"/>
    <w:rsid w:val="00271EE3"/>
    <w:rsid w:val="00272846"/>
    <w:rsid w:val="00272BAB"/>
    <w:rsid w:val="00272EFB"/>
    <w:rsid w:val="00272FB4"/>
    <w:rsid w:val="0027355B"/>
    <w:rsid w:val="002743B9"/>
    <w:rsid w:val="0027444B"/>
    <w:rsid w:val="002745C8"/>
    <w:rsid w:val="00276210"/>
    <w:rsid w:val="0027672C"/>
    <w:rsid w:val="00277189"/>
    <w:rsid w:val="00277B77"/>
    <w:rsid w:val="00280916"/>
    <w:rsid w:val="00280F0C"/>
    <w:rsid w:val="00281BF0"/>
    <w:rsid w:val="00281D22"/>
    <w:rsid w:val="002830FF"/>
    <w:rsid w:val="00283477"/>
    <w:rsid w:val="0028396B"/>
    <w:rsid w:val="00283FC8"/>
    <w:rsid w:val="0028434C"/>
    <w:rsid w:val="00284621"/>
    <w:rsid w:val="002848FD"/>
    <w:rsid w:val="00284B76"/>
    <w:rsid w:val="00285862"/>
    <w:rsid w:val="00285B8C"/>
    <w:rsid w:val="00285FEC"/>
    <w:rsid w:val="0028791B"/>
    <w:rsid w:val="00294050"/>
    <w:rsid w:val="0029501D"/>
    <w:rsid w:val="00295ED8"/>
    <w:rsid w:val="00296CD8"/>
    <w:rsid w:val="002971FB"/>
    <w:rsid w:val="00297F22"/>
    <w:rsid w:val="002A13E3"/>
    <w:rsid w:val="002A2283"/>
    <w:rsid w:val="002A38D6"/>
    <w:rsid w:val="002A3AC1"/>
    <w:rsid w:val="002A3D39"/>
    <w:rsid w:val="002A3E2E"/>
    <w:rsid w:val="002A4753"/>
    <w:rsid w:val="002A61FF"/>
    <w:rsid w:val="002A6866"/>
    <w:rsid w:val="002A6943"/>
    <w:rsid w:val="002A6A5E"/>
    <w:rsid w:val="002A7C30"/>
    <w:rsid w:val="002B0802"/>
    <w:rsid w:val="002B087F"/>
    <w:rsid w:val="002B0A49"/>
    <w:rsid w:val="002B0C50"/>
    <w:rsid w:val="002B0CD2"/>
    <w:rsid w:val="002B0FBB"/>
    <w:rsid w:val="002B1AD7"/>
    <w:rsid w:val="002B1BDA"/>
    <w:rsid w:val="002B1E36"/>
    <w:rsid w:val="002B20F1"/>
    <w:rsid w:val="002B399A"/>
    <w:rsid w:val="002B4A12"/>
    <w:rsid w:val="002B578F"/>
    <w:rsid w:val="002B59BE"/>
    <w:rsid w:val="002B6BF7"/>
    <w:rsid w:val="002B6EFA"/>
    <w:rsid w:val="002C0285"/>
    <w:rsid w:val="002C0CCD"/>
    <w:rsid w:val="002C113C"/>
    <w:rsid w:val="002C2032"/>
    <w:rsid w:val="002C3D8F"/>
    <w:rsid w:val="002C4735"/>
    <w:rsid w:val="002C50BE"/>
    <w:rsid w:val="002C71E1"/>
    <w:rsid w:val="002C76B4"/>
    <w:rsid w:val="002D011E"/>
    <w:rsid w:val="002D022A"/>
    <w:rsid w:val="002D13C1"/>
    <w:rsid w:val="002D183D"/>
    <w:rsid w:val="002D1963"/>
    <w:rsid w:val="002D1E37"/>
    <w:rsid w:val="002D1FAB"/>
    <w:rsid w:val="002D36DB"/>
    <w:rsid w:val="002D3968"/>
    <w:rsid w:val="002D3F05"/>
    <w:rsid w:val="002D417A"/>
    <w:rsid w:val="002D45DC"/>
    <w:rsid w:val="002D485C"/>
    <w:rsid w:val="002D4ACE"/>
    <w:rsid w:val="002D4E03"/>
    <w:rsid w:val="002D5357"/>
    <w:rsid w:val="002D5AFA"/>
    <w:rsid w:val="002D6518"/>
    <w:rsid w:val="002D71C3"/>
    <w:rsid w:val="002D721A"/>
    <w:rsid w:val="002E0BF9"/>
    <w:rsid w:val="002E0E4B"/>
    <w:rsid w:val="002E2406"/>
    <w:rsid w:val="002E2F59"/>
    <w:rsid w:val="002E3495"/>
    <w:rsid w:val="002E3BEC"/>
    <w:rsid w:val="002E44D1"/>
    <w:rsid w:val="002E47BD"/>
    <w:rsid w:val="002E48E4"/>
    <w:rsid w:val="002E4FA0"/>
    <w:rsid w:val="002E593E"/>
    <w:rsid w:val="002E5C2E"/>
    <w:rsid w:val="002E5CF8"/>
    <w:rsid w:val="002E6040"/>
    <w:rsid w:val="002E664C"/>
    <w:rsid w:val="002E76D0"/>
    <w:rsid w:val="002E7711"/>
    <w:rsid w:val="002E7821"/>
    <w:rsid w:val="002E7862"/>
    <w:rsid w:val="002F10D4"/>
    <w:rsid w:val="002F1CF4"/>
    <w:rsid w:val="002F21D6"/>
    <w:rsid w:val="002F2509"/>
    <w:rsid w:val="002F2887"/>
    <w:rsid w:val="002F2B27"/>
    <w:rsid w:val="002F340D"/>
    <w:rsid w:val="002F5513"/>
    <w:rsid w:val="002F5F21"/>
    <w:rsid w:val="002F62DC"/>
    <w:rsid w:val="002F6B05"/>
    <w:rsid w:val="002F6CCC"/>
    <w:rsid w:val="002F7F63"/>
    <w:rsid w:val="00300C73"/>
    <w:rsid w:val="0030276E"/>
    <w:rsid w:val="003032ED"/>
    <w:rsid w:val="00303691"/>
    <w:rsid w:val="00304011"/>
    <w:rsid w:val="00304E62"/>
    <w:rsid w:val="00304FC0"/>
    <w:rsid w:val="003050DB"/>
    <w:rsid w:val="00305485"/>
    <w:rsid w:val="003064AA"/>
    <w:rsid w:val="00306C66"/>
    <w:rsid w:val="00306EAA"/>
    <w:rsid w:val="003075C3"/>
    <w:rsid w:val="00310662"/>
    <w:rsid w:val="003107F2"/>
    <w:rsid w:val="00310F33"/>
    <w:rsid w:val="00311AED"/>
    <w:rsid w:val="003132C5"/>
    <w:rsid w:val="00313441"/>
    <w:rsid w:val="003137B5"/>
    <w:rsid w:val="00314D78"/>
    <w:rsid w:val="00314D91"/>
    <w:rsid w:val="00315477"/>
    <w:rsid w:val="003154FA"/>
    <w:rsid w:val="00316004"/>
    <w:rsid w:val="00316324"/>
    <w:rsid w:val="00316C43"/>
    <w:rsid w:val="003177E4"/>
    <w:rsid w:val="003178A4"/>
    <w:rsid w:val="003206B6"/>
    <w:rsid w:val="00320BF0"/>
    <w:rsid w:val="00320E8E"/>
    <w:rsid w:val="00321217"/>
    <w:rsid w:val="00321744"/>
    <w:rsid w:val="003221EA"/>
    <w:rsid w:val="00322CA3"/>
    <w:rsid w:val="0032433B"/>
    <w:rsid w:val="00324462"/>
    <w:rsid w:val="003255E8"/>
    <w:rsid w:val="00325680"/>
    <w:rsid w:val="00326FCF"/>
    <w:rsid w:val="00327278"/>
    <w:rsid w:val="00327623"/>
    <w:rsid w:val="00330C3A"/>
    <w:rsid w:val="00331267"/>
    <w:rsid w:val="00331628"/>
    <w:rsid w:val="00332C1E"/>
    <w:rsid w:val="0033348A"/>
    <w:rsid w:val="00333934"/>
    <w:rsid w:val="00333E9D"/>
    <w:rsid w:val="0033448E"/>
    <w:rsid w:val="00334516"/>
    <w:rsid w:val="003349B1"/>
    <w:rsid w:val="00334D43"/>
    <w:rsid w:val="0033779E"/>
    <w:rsid w:val="00337902"/>
    <w:rsid w:val="0034014B"/>
    <w:rsid w:val="00340226"/>
    <w:rsid w:val="003407D4"/>
    <w:rsid w:val="003412B9"/>
    <w:rsid w:val="003417F3"/>
    <w:rsid w:val="00341D72"/>
    <w:rsid w:val="003435F9"/>
    <w:rsid w:val="0034445D"/>
    <w:rsid w:val="00344C05"/>
    <w:rsid w:val="00345960"/>
    <w:rsid w:val="0035008C"/>
    <w:rsid w:val="00350AB2"/>
    <w:rsid w:val="00350C9C"/>
    <w:rsid w:val="00351646"/>
    <w:rsid w:val="003517B1"/>
    <w:rsid w:val="00351C6C"/>
    <w:rsid w:val="00352038"/>
    <w:rsid w:val="00352470"/>
    <w:rsid w:val="003528A8"/>
    <w:rsid w:val="0035294C"/>
    <w:rsid w:val="00353D4F"/>
    <w:rsid w:val="00355BB1"/>
    <w:rsid w:val="00355D03"/>
    <w:rsid w:val="0035673F"/>
    <w:rsid w:val="003574CB"/>
    <w:rsid w:val="003575E1"/>
    <w:rsid w:val="00357F9C"/>
    <w:rsid w:val="0036059C"/>
    <w:rsid w:val="00360E5F"/>
    <w:rsid w:val="003615A3"/>
    <w:rsid w:val="00361B21"/>
    <w:rsid w:val="00361E33"/>
    <w:rsid w:val="0036316F"/>
    <w:rsid w:val="00363EEF"/>
    <w:rsid w:val="003646C4"/>
    <w:rsid w:val="00364904"/>
    <w:rsid w:val="00364994"/>
    <w:rsid w:val="00364AE9"/>
    <w:rsid w:val="00364CE2"/>
    <w:rsid w:val="00365B38"/>
    <w:rsid w:val="003702E4"/>
    <w:rsid w:val="00370390"/>
    <w:rsid w:val="0037146A"/>
    <w:rsid w:val="0037151E"/>
    <w:rsid w:val="00371D2D"/>
    <w:rsid w:val="00372AFA"/>
    <w:rsid w:val="00373878"/>
    <w:rsid w:val="00373DFE"/>
    <w:rsid w:val="003740D2"/>
    <w:rsid w:val="003740DA"/>
    <w:rsid w:val="00374990"/>
    <w:rsid w:val="00374C4D"/>
    <w:rsid w:val="003755F1"/>
    <w:rsid w:val="003768E7"/>
    <w:rsid w:val="00376909"/>
    <w:rsid w:val="00376F2F"/>
    <w:rsid w:val="00377323"/>
    <w:rsid w:val="00377A84"/>
    <w:rsid w:val="00377ED4"/>
    <w:rsid w:val="00377FC5"/>
    <w:rsid w:val="00380A3E"/>
    <w:rsid w:val="00380C01"/>
    <w:rsid w:val="00380CC9"/>
    <w:rsid w:val="00381886"/>
    <w:rsid w:val="00381E22"/>
    <w:rsid w:val="003828A4"/>
    <w:rsid w:val="00382BE7"/>
    <w:rsid w:val="00382E18"/>
    <w:rsid w:val="003836FC"/>
    <w:rsid w:val="00384175"/>
    <w:rsid w:val="003844DF"/>
    <w:rsid w:val="0038491C"/>
    <w:rsid w:val="003856C3"/>
    <w:rsid w:val="0038621A"/>
    <w:rsid w:val="00386243"/>
    <w:rsid w:val="0038686F"/>
    <w:rsid w:val="00387013"/>
    <w:rsid w:val="003878A7"/>
    <w:rsid w:val="00387FB9"/>
    <w:rsid w:val="00390339"/>
    <w:rsid w:val="003919E9"/>
    <w:rsid w:val="00391C0D"/>
    <w:rsid w:val="00392490"/>
    <w:rsid w:val="00392DBE"/>
    <w:rsid w:val="00393F55"/>
    <w:rsid w:val="003944A1"/>
    <w:rsid w:val="00394C7B"/>
    <w:rsid w:val="00394CC7"/>
    <w:rsid w:val="00395878"/>
    <w:rsid w:val="00395BBE"/>
    <w:rsid w:val="00395C06"/>
    <w:rsid w:val="00396AFA"/>
    <w:rsid w:val="00397470"/>
    <w:rsid w:val="00397712"/>
    <w:rsid w:val="00397C78"/>
    <w:rsid w:val="00397CE1"/>
    <w:rsid w:val="003A022A"/>
    <w:rsid w:val="003A0A22"/>
    <w:rsid w:val="003A1B25"/>
    <w:rsid w:val="003A39F5"/>
    <w:rsid w:val="003A3AC5"/>
    <w:rsid w:val="003A3C42"/>
    <w:rsid w:val="003A3D3B"/>
    <w:rsid w:val="003A44EA"/>
    <w:rsid w:val="003A50C6"/>
    <w:rsid w:val="003A5CD4"/>
    <w:rsid w:val="003A5F1F"/>
    <w:rsid w:val="003A6751"/>
    <w:rsid w:val="003A6CC2"/>
    <w:rsid w:val="003A6EC5"/>
    <w:rsid w:val="003A733A"/>
    <w:rsid w:val="003A73C6"/>
    <w:rsid w:val="003A76BC"/>
    <w:rsid w:val="003B0083"/>
    <w:rsid w:val="003B00ED"/>
    <w:rsid w:val="003B0C4E"/>
    <w:rsid w:val="003B1918"/>
    <w:rsid w:val="003B2387"/>
    <w:rsid w:val="003B337C"/>
    <w:rsid w:val="003B468D"/>
    <w:rsid w:val="003B5368"/>
    <w:rsid w:val="003B580E"/>
    <w:rsid w:val="003B587A"/>
    <w:rsid w:val="003B5C59"/>
    <w:rsid w:val="003B65BB"/>
    <w:rsid w:val="003B68BB"/>
    <w:rsid w:val="003B6B54"/>
    <w:rsid w:val="003B6C6A"/>
    <w:rsid w:val="003B7206"/>
    <w:rsid w:val="003B771B"/>
    <w:rsid w:val="003B77E4"/>
    <w:rsid w:val="003B7939"/>
    <w:rsid w:val="003B7A0A"/>
    <w:rsid w:val="003B7C89"/>
    <w:rsid w:val="003C00BB"/>
    <w:rsid w:val="003C07DB"/>
    <w:rsid w:val="003C08CD"/>
    <w:rsid w:val="003C0BDF"/>
    <w:rsid w:val="003C21F4"/>
    <w:rsid w:val="003C280D"/>
    <w:rsid w:val="003C3D8A"/>
    <w:rsid w:val="003C3F2A"/>
    <w:rsid w:val="003C41A5"/>
    <w:rsid w:val="003C53FE"/>
    <w:rsid w:val="003C5425"/>
    <w:rsid w:val="003C5512"/>
    <w:rsid w:val="003C5CBA"/>
    <w:rsid w:val="003C7D68"/>
    <w:rsid w:val="003D0720"/>
    <w:rsid w:val="003D0FCB"/>
    <w:rsid w:val="003D1A15"/>
    <w:rsid w:val="003D1CBA"/>
    <w:rsid w:val="003D2BF9"/>
    <w:rsid w:val="003D2EE7"/>
    <w:rsid w:val="003D3242"/>
    <w:rsid w:val="003D4143"/>
    <w:rsid w:val="003D41BF"/>
    <w:rsid w:val="003D42DB"/>
    <w:rsid w:val="003D4F8C"/>
    <w:rsid w:val="003D5ADB"/>
    <w:rsid w:val="003D653C"/>
    <w:rsid w:val="003D65BC"/>
    <w:rsid w:val="003D71DE"/>
    <w:rsid w:val="003D7488"/>
    <w:rsid w:val="003D77B9"/>
    <w:rsid w:val="003D78B8"/>
    <w:rsid w:val="003D7FDB"/>
    <w:rsid w:val="003E05D5"/>
    <w:rsid w:val="003E098B"/>
    <w:rsid w:val="003E0A9C"/>
    <w:rsid w:val="003E0BE8"/>
    <w:rsid w:val="003E0F82"/>
    <w:rsid w:val="003E240D"/>
    <w:rsid w:val="003E245B"/>
    <w:rsid w:val="003E3169"/>
    <w:rsid w:val="003E36F3"/>
    <w:rsid w:val="003E3E45"/>
    <w:rsid w:val="003E480B"/>
    <w:rsid w:val="003E4817"/>
    <w:rsid w:val="003E4BC3"/>
    <w:rsid w:val="003E4C74"/>
    <w:rsid w:val="003E4FAE"/>
    <w:rsid w:val="003E5535"/>
    <w:rsid w:val="003E6279"/>
    <w:rsid w:val="003E7673"/>
    <w:rsid w:val="003F1563"/>
    <w:rsid w:val="003F183D"/>
    <w:rsid w:val="003F1872"/>
    <w:rsid w:val="003F1C32"/>
    <w:rsid w:val="003F2CE9"/>
    <w:rsid w:val="003F33CE"/>
    <w:rsid w:val="003F36E7"/>
    <w:rsid w:val="003F509A"/>
    <w:rsid w:val="003F5841"/>
    <w:rsid w:val="003F5A28"/>
    <w:rsid w:val="003F6A8E"/>
    <w:rsid w:val="003F6BA6"/>
    <w:rsid w:val="003F73D6"/>
    <w:rsid w:val="003F74CE"/>
    <w:rsid w:val="003F771A"/>
    <w:rsid w:val="003F7B72"/>
    <w:rsid w:val="00400DDA"/>
    <w:rsid w:val="00401A10"/>
    <w:rsid w:val="00401CC1"/>
    <w:rsid w:val="00402858"/>
    <w:rsid w:val="00402A19"/>
    <w:rsid w:val="00403105"/>
    <w:rsid w:val="00403230"/>
    <w:rsid w:val="00404AA4"/>
    <w:rsid w:val="00405194"/>
    <w:rsid w:val="00405575"/>
    <w:rsid w:val="00406463"/>
    <w:rsid w:val="0040666C"/>
    <w:rsid w:val="004068C9"/>
    <w:rsid w:val="004071BA"/>
    <w:rsid w:val="00410073"/>
    <w:rsid w:val="00410484"/>
    <w:rsid w:val="004104CE"/>
    <w:rsid w:val="00410948"/>
    <w:rsid w:val="00410AEE"/>
    <w:rsid w:val="004114EC"/>
    <w:rsid w:val="0041186B"/>
    <w:rsid w:val="00411B7F"/>
    <w:rsid w:val="0041278E"/>
    <w:rsid w:val="004127BD"/>
    <w:rsid w:val="00412FF6"/>
    <w:rsid w:val="00413CFC"/>
    <w:rsid w:val="00413D8A"/>
    <w:rsid w:val="00415C2A"/>
    <w:rsid w:val="0041695E"/>
    <w:rsid w:val="0041756F"/>
    <w:rsid w:val="00417E34"/>
    <w:rsid w:val="00420EDC"/>
    <w:rsid w:val="00421003"/>
    <w:rsid w:val="0042196B"/>
    <w:rsid w:val="00421D56"/>
    <w:rsid w:val="00422083"/>
    <w:rsid w:val="004220B9"/>
    <w:rsid w:val="004232F6"/>
    <w:rsid w:val="00423E2C"/>
    <w:rsid w:val="0042412A"/>
    <w:rsid w:val="00424D25"/>
    <w:rsid w:val="0042556A"/>
    <w:rsid w:val="00425FBB"/>
    <w:rsid w:val="0042625A"/>
    <w:rsid w:val="00426338"/>
    <w:rsid w:val="004266D2"/>
    <w:rsid w:val="00426F95"/>
    <w:rsid w:val="004278E6"/>
    <w:rsid w:val="004300F6"/>
    <w:rsid w:val="00430843"/>
    <w:rsid w:val="0043184B"/>
    <w:rsid w:val="004340A9"/>
    <w:rsid w:val="00434372"/>
    <w:rsid w:val="00435618"/>
    <w:rsid w:val="00435678"/>
    <w:rsid w:val="00435C93"/>
    <w:rsid w:val="00435DD3"/>
    <w:rsid w:val="00436251"/>
    <w:rsid w:val="00441F29"/>
    <w:rsid w:val="00442823"/>
    <w:rsid w:val="004435CE"/>
    <w:rsid w:val="00443987"/>
    <w:rsid w:val="00443F63"/>
    <w:rsid w:val="00445BDA"/>
    <w:rsid w:val="00445C07"/>
    <w:rsid w:val="00445C5B"/>
    <w:rsid w:val="0044620D"/>
    <w:rsid w:val="00446729"/>
    <w:rsid w:val="00446B57"/>
    <w:rsid w:val="004478BB"/>
    <w:rsid w:val="004508AD"/>
    <w:rsid w:val="004514BA"/>
    <w:rsid w:val="0045166B"/>
    <w:rsid w:val="004518FA"/>
    <w:rsid w:val="00451CD7"/>
    <w:rsid w:val="0045239B"/>
    <w:rsid w:val="004541B2"/>
    <w:rsid w:val="0045430E"/>
    <w:rsid w:val="004543BC"/>
    <w:rsid w:val="0045467F"/>
    <w:rsid w:val="0045489F"/>
    <w:rsid w:val="00454CCB"/>
    <w:rsid w:val="00454E33"/>
    <w:rsid w:val="0045508F"/>
    <w:rsid w:val="0045536D"/>
    <w:rsid w:val="0045550C"/>
    <w:rsid w:val="00455835"/>
    <w:rsid w:val="00455E1C"/>
    <w:rsid w:val="004560A5"/>
    <w:rsid w:val="00456209"/>
    <w:rsid w:val="004565A9"/>
    <w:rsid w:val="00456E41"/>
    <w:rsid w:val="0045709E"/>
    <w:rsid w:val="004573DA"/>
    <w:rsid w:val="00457443"/>
    <w:rsid w:val="00457C6D"/>
    <w:rsid w:val="00457EF4"/>
    <w:rsid w:val="004608B8"/>
    <w:rsid w:val="00460F21"/>
    <w:rsid w:val="0046123C"/>
    <w:rsid w:val="00461864"/>
    <w:rsid w:val="00462132"/>
    <w:rsid w:val="004627B4"/>
    <w:rsid w:val="00462883"/>
    <w:rsid w:val="004629F9"/>
    <w:rsid w:val="00462AE9"/>
    <w:rsid w:val="00462C31"/>
    <w:rsid w:val="00463D0B"/>
    <w:rsid w:val="00464C2F"/>
    <w:rsid w:val="0046509C"/>
    <w:rsid w:val="00465B9E"/>
    <w:rsid w:val="00466568"/>
    <w:rsid w:val="00467C18"/>
    <w:rsid w:val="004711AD"/>
    <w:rsid w:val="004711CF"/>
    <w:rsid w:val="00471215"/>
    <w:rsid w:val="00471746"/>
    <w:rsid w:val="00472070"/>
    <w:rsid w:val="00474546"/>
    <w:rsid w:val="004748EA"/>
    <w:rsid w:val="0047589B"/>
    <w:rsid w:val="00475EF7"/>
    <w:rsid w:val="004771AE"/>
    <w:rsid w:val="00477AF4"/>
    <w:rsid w:val="00477E8A"/>
    <w:rsid w:val="0048010D"/>
    <w:rsid w:val="00480EF4"/>
    <w:rsid w:val="004813D3"/>
    <w:rsid w:val="00481629"/>
    <w:rsid w:val="00482859"/>
    <w:rsid w:val="00483014"/>
    <w:rsid w:val="00483BA6"/>
    <w:rsid w:val="00483E11"/>
    <w:rsid w:val="004843E4"/>
    <w:rsid w:val="00484700"/>
    <w:rsid w:val="00484D18"/>
    <w:rsid w:val="00485281"/>
    <w:rsid w:val="00485328"/>
    <w:rsid w:val="004853D8"/>
    <w:rsid w:val="00485421"/>
    <w:rsid w:val="004854DD"/>
    <w:rsid w:val="004858CC"/>
    <w:rsid w:val="00485CE4"/>
    <w:rsid w:val="0048695C"/>
    <w:rsid w:val="00486B1E"/>
    <w:rsid w:val="00486B70"/>
    <w:rsid w:val="00490010"/>
    <w:rsid w:val="00490061"/>
    <w:rsid w:val="00490537"/>
    <w:rsid w:val="00491C74"/>
    <w:rsid w:val="00492584"/>
    <w:rsid w:val="0049278E"/>
    <w:rsid w:val="00493D2A"/>
    <w:rsid w:val="004954C5"/>
    <w:rsid w:val="004955B8"/>
    <w:rsid w:val="00495726"/>
    <w:rsid w:val="00495AE6"/>
    <w:rsid w:val="00495B5E"/>
    <w:rsid w:val="00495DAE"/>
    <w:rsid w:val="00496518"/>
    <w:rsid w:val="00497E35"/>
    <w:rsid w:val="004A03DF"/>
    <w:rsid w:val="004A0F14"/>
    <w:rsid w:val="004A1841"/>
    <w:rsid w:val="004A1A17"/>
    <w:rsid w:val="004A2572"/>
    <w:rsid w:val="004A3B89"/>
    <w:rsid w:val="004A4530"/>
    <w:rsid w:val="004A51F8"/>
    <w:rsid w:val="004B052E"/>
    <w:rsid w:val="004B087F"/>
    <w:rsid w:val="004B1055"/>
    <w:rsid w:val="004B1152"/>
    <w:rsid w:val="004B3264"/>
    <w:rsid w:val="004B4150"/>
    <w:rsid w:val="004B48E9"/>
    <w:rsid w:val="004B49D9"/>
    <w:rsid w:val="004B529C"/>
    <w:rsid w:val="004B6D77"/>
    <w:rsid w:val="004B71E8"/>
    <w:rsid w:val="004B72E9"/>
    <w:rsid w:val="004B738A"/>
    <w:rsid w:val="004C070A"/>
    <w:rsid w:val="004C1D08"/>
    <w:rsid w:val="004C30DC"/>
    <w:rsid w:val="004C33C6"/>
    <w:rsid w:val="004C3422"/>
    <w:rsid w:val="004C36C6"/>
    <w:rsid w:val="004C481F"/>
    <w:rsid w:val="004C65E3"/>
    <w:rsid w:val="004C75D7"/>
    <w:rsid w:val="004C7B13"/>
    <w:rsid w:val="004C7B8D"/>
    <w:rsid w:val="004D000A"/>
    <w:rsid w:val="004D106F"/>
    <w:rsid w:val="004D1639"/>
    <w:rsid w:val="004D1E9C"/>
    <w:rsid w:val="004D2085"/>
    <w:rsid w:val="004D2207"/>
    <w:rsid w:val="004D2B0D"/>
    <w:rsid w:val="004D3564"/>
    <w:rsid w:val="004D36D1"/>
    <w:rsid w:val="004D37C9"/>
    <w:rsid w:val="004D3D08"/>
    <w:rsid w:val="004D4C06"/>
    <w:rsid w:val="004D52C8"/>
    <w:rsid w:val="004D5711"/>
    <w:rsid w:val="004D5A11"/>
    <w:rsid w:val="004D631B"/>
    <w:rsid w:val="004D6759"/>
    <w:rsid w:val="004D677F"/>
    <w:rsid w:val="004D74CA"/>
    <w:rsid w:val="004D7819"/>
    <w:rsid w:val="004E0E93"/>
    <w:rsid w:val="004E11CF"/>
    <w:rsid w:val="004E1624"/>
    <w:rsid w:val="004E204E"/>
    <w:rsid w:val="004E2D83"/>
    <w:rsid w:val="004E2F4E"/>
    <w:rsid w:val="004E3144"/>
    <w:rsid w:val="004E396A"/>
    <w:rsid w:val="004E3E40"/>
    <w:rsid w:val="004E47E0"/>
    <w:rsid w:val="004E4DFA"/>
    <w:rsid w:val="004E4EDF"/>
    <w:rsid w:val="004E59CF"/>
    <w:rsid w:val="004E6585"/>
    <w:rsid w:val="004E65B1"/>
    <w:rsid w:val="004E6746"/>
    <w:rsid w:val="004E6C86"/>
    <w:rsid w:val="004E7383"/>
    <w:rsid w:val="004E73DD"/>
    <w:rsid w:val="004E77DB"/>
    <w:rsid w:val="004E7F30"/>
    <w:rsid w:val="004F1539"/>
    <w:rsid w:val="004F2869"/>
    <w:rsid w:val="004F2D6F"/>
    <w:rsid w:val="004F2E33"/>
    <w:rsid w:val="004F3A27"/>
    <w:rsid w:val="004F3F7A"/>
    <w:rsid w:val="004F4A08"/>
    <w:rsid w:val="004F4BA3"/>
    <w:rsid w:val="004F540F"/>
    <w:rsid w:val="004F5976"/>
    <w:rsid w:val="004F5B34"/>
    <w:rsid w:val="004F6C8F"/>
    <w:rsid w:val="004F6E51"/>
    <w:rsid w:val="004F735B"/>
    <w:rsid w:val="004F7687"/>
    <w:rsid w:val="00500821"/>
    <w:rsid w:val="00500E1C"/>
    <w:rsid w:val="00501314"/>
    <w:rsid w:val="0050327A"/>
    <w:rsid w:val="00503653"/>
    <w:rsid w:val="0050392B"/>
    <w:rsid w:val="005042F4"/>
    <w:rsid w:val="00504490"/>
    <w:rsid w:val="005048AD"/>
    <w:rsid w:val="0050512D"/>
    <w:rsid w:val="00505AD0"/>
    <w:rsid w:val="00506901"/>
    <w:rsid w:val="0050757B"/>
    <w:rsid w:val="005075FF"/>
    <w:rsid w:val="00507CA0"/>
    <w:rsid w:val="00510246"/>
    <w:rsid w:val="005102E2"/>
    <w:rsid w:val="00510831"/>
    <w:rsid w:val="00510A3B"/>
    <w:rsid w:val="00510D03"/>
    <w:rsid w:val="00510EE7"/>
    <w:rsid w:val="005113C3"/>
    <w:rsid w:val="00511C73"/>
    <w:rsid w:val="00511DAB"/>
    <w:rsid w:val="005133B2"/>
    <w:rsid w:val="00513471"/>
    <w:rsid w:val="00513F6C"/>
    <w:rsid w:val="00514871"/>
    <w:rsid w:val="0051501D"/>
    <w:rsid w:val="0051536A"/>
    <w:rsid w:val="00516463"/>
    <w:rsid w:val="00516EBF"/>
    <w:rsid w:val="00517010"/>
    <w:rsid w:val="0051714D"/>
    <w:rsid w:val="00517876"/>
    <w:rsid w:val="005179A8"/>
    <w:rsid w:val="00517DFE"/>
    <w:rsid w:val="0052059A"/>
    <w:rsid w:val="00520614"/>
    <w:rsid w:val="00520CE6"/>
    <w:rsid w:val="0052142D"/>
    <w:rsid w:val="00521D5C"/>
    <w:rsid w:val="00522513"/>
    <w:rsid w:val="00523526"/>
    <w:rsid w:val="0052397E"/>
    <w:rsid w:val="00524657"/>
    <w:rsid w:val="00525456"/>
    <w:rsid w:val="005256D8"/>
    <w:rsid w:val="00525B57"/>
    <w:rsid w:val="00526116"/>
    <w:rsid w:val="00526292"/>
    <w:rsid w:val="00526C80"/>
    <w:rsid w:val="00530289"/>
    <w:rsid w:val="0053068C"/>
    <w:rsid w:val="00530F35"/>
    <w:rsid w:val="005312B1"/>
    <w:rsid w:val="005314FA"/>
    <w:rsid w:val="00531EC6"/>
    <w:rsid w:val="005327B6"/>
    <w:rsid w:val="00532834"/>
    <w:rsid w:val="00533257"/>
    <w:rsid w:val="005332D8"/>
    <w:rsid w:val="0053356C"/>
    <w:rsid w:val="00533F2D"/>
    <w:rsid w:val="00535D3A"/>
    <w:rsid w:val="005368B0"/>
    <w:rsid w:val="00536B78"/>
    <w:rsid w:val="00537476"/>
    <w:rsid w:val="00537FEE"/>
    <w:rsid w:val="00540D32"/>
    <w:rsid w:val="00540DD1"/>
    <w:rsid w:val="005415B8"/>
    <w:rsid w:val="00541BE9"/>
    <w:rsid w:val="0054233A"/>
    <w:rsid w:val="00542CF3"/>
    <w:rsid w:val="00542DEB"/>
    <w:rsid w:val="00542E63"/>
    <w:rsid w:val="00543765"/>
    <w:rsid w:val="00543E55"/>
    <w:rsid w:val="00544005"/>
    <w:rsid w:val="00544606"/>
    <w:rsid w:val="00544C05"/>
    <w:rsid w:val="00545A91"/>
    <w:rsid w:val="00546346"/>
    <w:rsid w:val="0055024B"/>
    <w:rsid w:val="00550413"/>
    <w:rsid w:val="00550B4B"/>
    <w:rsid w:val="005510A8"/>
    <w:rsid w:val="005513F1"/>
    <w:rsid w:val="00551AD9"/>
    <w:rsid w:val="00551CCB"/>
    <w:rsid w:val="00551DEB"/>
    <w:rsid w:val="0055384F"/>
    <w:rsid w:val="00554798"/>
    <w:rsid w:val="00555661"/>
    <w:rsid w:val="00560101"/>
    <w:rsid w:val="005609EB"/>
    <w:rsid w:val="0056113F"/>
    <w:rsid w:val="00562012"/>
    <w:rsid w:val="005621CC"/>
    <w:rsid w:val="005632D9"/>
    <w:rsid w:val="00564244"/>
    <w:rsid w:val="00564533"/>
    <w:rsid w:val="00564578"/>
    <w:rsid w:val="00564B73"/>
    <w:rsid w:val="0056530A"/>
    <w:rsid w:val="00565532"/>
    <w:rsid w:val="00565694"/>
    <w:rsid w:val="00565A6B"/>
    <w:rsid w:val="00565D98"/>
    <w:rsid w:val="005661EE"/>
    <w:rsid w:val="005671E0"/>
    <w:rsid w:val="0056737C"/>
    <w:rsid w:val="0056765C"/>
    <w:rsid w:val="005704B1"/>
    <w:rsid w:val="00570BFF"/>
    <w:rsid w:val="005722AA"/>
    <w:rsid w:val="00572598"/>
    <w:rsid w:val="005725E1"/>
    <w:rsid w:val="00572B89"/>
    <w:rsid w:val="00573393"/>
    <w:rsid w:val="00573A66"/>
    <w:rsid w:val="00574BFB"/>
    <w:rsid w:val="00574D8F"/>
    <w:rsid w:val="005750A3"/>
    <w:rsid w:val="00575315"/>
    <w:rsid w:val="005756CF"/>
    <w:rsid w:val="00576991"/>
    <w:rsid w:val="00577315"/>
    <w:rsid w:val="00577C99"/>
    <w:rsid w:val="005802B2"/>
    <w:rsid w:val="00581807"/>
    <w:rsid w:val="00582B7E"/>
    <w:rsid w:val="00583195"/>
    <w:rsid w:val="00583310"/>
    <w:rsid w:val="00583EC7"/>
    <w:rsid w:val="00584052"/>
    <w:rsid w:val="0058405B"/>
    <w:rsid w:val="0058445A"/>
    <w:rsid w:val="0058446B"/>
    <w:rsid w:val="00584FA9"/>
    <w:rsid w:val="00585572"/>
    <w:rsid w:val="00585E7C"/>
    <w:rsid w:val="0058737B"/>
    <w:rsid w:val="00587552"/>
    <w:rsid w:val="0059010E"/>
    <w:rsid w:val="00591318"/>
    <w:rsid w:val="005913F2"/>
    <w:rsid w:val="005929A9"/>
    <w:rsid w:val="00592A93"/>
    <w:rsid w:val="00592C4B"/>
    <w:rsid w:val="00593AA6"/>
    <w:rsid w:val="005947B8"/>
    <w:rsid w:val="00595589"/>
    <w:rsid w:val="005955DF"/>
    <w:rsid w:val="00595633"/>
    <w:rsid w:val="00595959"/>
    <w:rsid w:val="005963EE"/>
    <w:rsid w:val="005975DD"/>
    <w:rsid w:val="00597B64"/>
    <w:rsid w:val="005A0234"/>
    <w:rsid w:val="005A0305"/>
    <w:rsid w:val="005A0631"/>
    <w:rsid w:val="005A080F"/>
    <w:rsid w:val="005A2011"/>
    <w:rsid w:val="005A23A4"/>
    <w:rsid w:val="005A374F"/>
    <w:rsid w:val="005A425F"/>
    <w:rsid w:val="005A4701"/>
    <w:rsid w:val="005A4764"/>
    <w:rsid w:val="005A48A4"/>
    <w:rsid w:val="005A5DDF"/>
    <w:rsid w:val="005A66D3"/>
    <w:rsid w:val="005A6D33"/>
    <w:rsid w:val="005B0212"/>
    <w:rsid w:val="005B1D37"/>
    <w:rsid w:val="005B2252"/>
    <w:rsid w:val="005B25D9"/>
    <w:rsid w:val="005B2649"/>
    <w:rsid w:val="005B2E22"/>
    <w:rsid w:val="005B2E3A"/>
    <w:rsid w:val="005B3009"/>
    <w:rsid w:val="005B351E"/>
    <w:rsid w:val="005B3CB5"/>
    <w:rsid w:val="005B443C"/>
    <w:rsid w:val="005B59C0"/>
    <w:rsid w:val="005B5BF5"/>
    <w:rsid w:val="005B6123"/>
    <w:rsid w:val="005B6478"/>
    <w:rsid w:val="005B698D"/>
    <w:rsid w:val="005B6F87"/>
    <w:rsid w:val="005B7286"/>
    <w:rsid w:val="005B78FA"/>
    <w:rsid w:val="005B79BC"/>
    <w:rsid w:val="005B7DF8"/>
    <w:rsid w:val="005B7E6B"/>
    <w:rsid w:val="005C07A0"/>
    <w:rsid w:val="005C1853"/>
    <w:rsid w:val="005C2848"/>
    <w:rsid w:val="005C2B9D"/>
    <w:rsid w:val="005C2DE3"/>
    <w:rsid w:val="005C3595"/>
    <w:rsid w:val="005C3AFC"/>
    <w:rsid w:val="005C5BE6"/>
    <w:rsid w:val="005C6297"/>
    <w:rsid w:val="005C7073"/>
    <w:rsid w:val="005C70D8"/>
    <w:rsid w:val="005C781C"/>
    <w:rsid w:val="005C7A2F"/>
    <w:rsid w:val="005D0DA8"/>
    <w:rsid w:val="005D1179"/>
    <w:rsid w:val="005D1BF4"/>
    <w:rsid w:val="005D2125"/>
    <w:rsid w:val="005D2287"/>
    <w:rsid w:val="005D2CFA"/>
    <w:rsid w:val="005D30C8"/>
    <w:rsid w:val="005D3500"/>
    <w:rsid w:val="005D4795"/>
    <w:rsid w:val="005D5594"/>
    <w:rsid w:val="005D60AE"/>
    <w:rsid w:val="005D648C"/>
    <w:rsid w:val="005D6971"/>
    <w:rsid w:val="005E0685"/>
    <w:rsid w:val="005E0A0E"/>
    <w:rsid w:val="005E0CB0"/>
    <w:rsid w:val="005E15A1"/>
    <w:rsid w:val="005E2BB1"/>
    <w:rsid w:val="005E4122"/>
    <w:rsid w:val="005E50A1"/>
    <w:rsid w:val="005E50DC"/>
    <w:rsid w:val="005E523D"/>
    <w:rsid w:val="005E5944"/>
    <w:rsid w:val="005E598A"/>
    <w:rsid w:val="005E5A45"/>
    <w:rsid w:val="005E707F"/>
    <w:rsid w:val="005E7643"/>
    <w:rsid w:val="005F07DB"/>
    <w:rsid w:val="005F0F8C"/>
    <w:rsid w:val="005F240F"/>
    <w:rsid w:val="005F250E"/>
    <w:rsid w:val="005F252D"/>
    <w:rsid w:val="005F2780"/>
    <w:rsid w:val="005F3643"/>
    <w:rsid w:val="005F3902"/>
    <w:rsid w:val="005F44AE"/>
    <w:rsid w:val="005F4B40"/>
    <w:rsid w:val="005F546A"/>
    <w:rsid w:val="005F56D7"/>
    <w:rsid w:val="005F758B"/>
    <w:rsid w:val="005F7E6D"/>
    <w:rsid w:val="006001C2"/>
    <w:rsid w:val="00600F77"/>
    <w:rsid w:val="00601FE5"/>
    <w:rsid w:val="00602A4A"/>
    <w:rsid w:val="00602B95"/>
    <w:rsid w:val="006030EB"/>
    <w:rsid w:val="00603F66"/>
    <w:rsid w:val="00604612"/>
    <w:rsid w:val="00606E50"/>
    <w:rsid w:val="00607519"/>
    <w:rsid w:val="0060753A"/>
    <w:rsid w:val="00607C49"/>
    <w:rsid w:val="00612015"/>
    <w:rsid w:val="006121C8"/>
    <w:rsid w:val="006123B9"/>
    <w:rsid w:val="00612B24"/>
    <w:rsid w:val="00612B94"/>
    <w:rsid w:val="0061443C"/>
    <w:rsid w:val="00615941"/>
    <w:rsid w:val="00616557"/>
    <w:rsid w:val="00616D07"/>
    <w:rsid w:val="00617171"/>
    <w:rsid w:val="00617649"/>
    <w:rsid w:val="00617F25"/>
    <w:rsid w:val="00620255"/>
    <w:rsid w:val="00620FF8"/>
    <w:rsid w:val="00621620"/>
    <w:rsid w:val="00622237"/>
    <w:rsid w:val="00622AA0"/>
    <w:rsid w:val="00622E90"/>
    <w:rsid w:val="00623B66"/>
    <w:rsid w:val="00624201"/>
    <w:rsid w:val="00624DF8"/>
    <w:rsid w:val="00625481"/>
    <w:rsid w:val="0062576C"/>
    <w:rsid w:val="006260F8"/>
    <w:rsid w:val="00626300"/>
    <w:rsid w:val="00626715"/>
    <w:rsid w:val="00626D74"/>
    <w:rsid w:val="006307E7"/>
    <w:rsid w:val="00631B2E"/>
    <w:rsid w:val="00632258"/>
    <w:rsid w:val="00632773"/>
    <w:rsid w:val="00632C1F"/>
    <w:rsid w:val="00633C01"/>
    <w:rsid w:val="00634E8B"/>
    <w:rsid w:val="00635485"/>
    <w:rsid w:val="0063594F"/>
    <w:rsid w:val="00635A3E"/>
    <w:rsid w:val="00635E01"/>
    <w:rsid w:val="00635EB4"/>
    <w:rsid w:val="00636100"/>
    <w:rsid w:val="006363AB"/>
    <w:rsid w:val="00636BF0"/>
    <w:rsid w:val="0063703B"/>
    <w:rsid w:val="00637B42"/>
    <w:rsid w:val="00640678"/>
    <w:rsid w:val="006406C2"/>
    <w:rsid w:val="00640D34"/>
    <w:rsid w:val="00640DE9"/>
    <w:rsid w:val="00640F22"/>
    <w:rsid w:val="00642A55"/>
    <w:rsid w:val="00642E7F"/>
    <w:rsid w:val="00643803"/>
    <w:rsid w:val="00647841"/>
    <w:rsid w:val="0065008A"/>
    <w:rsid w:val="006501B5"/>
    <w:rsid w:val="00650F7C"/>
    <w:rsid w:val="00651750"/>
    <w:rsid w:val="00652119"/>
    <w:rsid w:val="00652169"/>
    <w:rsid w:val="00652999"/>
    <w:rsid w:val="00652A69"/>
    <w:rsid w:val="00652BA1"/>
    <w:rsid w:val="006533A2"/>
    <w:rsid w:val="00653C2A"/>
    <w:rsid w:val="006540B2"/>
    <w:rsid w:val="0065442B"/>
    <w:rsid w:val="00654659"/>
    <w:rsid w:val="006549F1"/>
    <w:rsid w:val="00655831"/>
    <w:rsid w:val="00656067"/>
    <w:rsid w:val="00656E4A"/>
    <w:rsid w:val="00657DC2"/>
    <w:rsid w:val="006600AE"/>
    <w:rsid w:val="00660610"/>
    <w:rsid w:val="00660625"/>
    <w:rsid w:val="00660ECA"/>
    <w:rsid w:val="00662F79"/>
    <w:rsid w:val="0066348C"/>
    <w:rsid w:val="006638A9"/>
    <w:rsid w:val="00664404"/>
    <w:rsid w:val="006653CA"/>
    <w:rsid w:val="00665DB2"/>
    <w:rsid w:val="00666379"/>
    <w:rsid w:val="00666D53"/>
    <w:rsid w:val="00667C94"/>
    <w:rsid w:val="006700D5"/>
    <w:rsid w:val="00670C6C"/>
    <w:rsid w:val="00670D56"/>
    <w:rsid w:val="006712E2"/>
    <w:rsid w:val="00672F61"/>
    <w:rsid w:val="006730C5"/>
    <w:rsid w:val="00674181"/>
    <w:rsid w:val="00675333"/>
    <w:rsid w:val="00675780"/>
    <w:rsid w:val="00675F06"/>
    <w:rsid w:val="00676C9F"/>
    <w:rsid w:val="00676D79"/>
    <w:rsid w:val="00677882"/>
    <w:rsid w:val="00680429"/>
    <w:rsid w:val="00680497"/>
    <w:rsid w:val="00680BC1"/>
    <w:rsid w:val="00680E58"/>
    <w:rsid w:val="006810C0"/>
    <w:rsid w:val="0068113F"/>
    <w:rsid w:val="00681535"/>
    <w:rsid w:val="00681C6B"/>
    <w:rsid w:val="0068370E"/>
    <w:rsid w:val="00684B5C"/>
    <w:rsid w:val="00684EDA"/>
    <w:rsid w:val="0068605C"/>
    <w:rsid w:val="00686979"/>
    <w:rsid w:val="0068698C"/>
    <w:rsid w:val="006873C9"/>
    <w:rsid w:val="00687506"/>
    <w:rsid w:val="00687670"/>
    <w:rsid w:val="00690106"/>
    <w:rsid w:val="006904C9"/>
    <w:rsid w:val="006919D4"/>
    <w:rsid w:val="00692766"/>
    <w:rsid w:val="00694AA7"/>
    <w:rsid w:val="00694F87"/>
    <w:rsid w:val="0069509F"/>
    <w:rsid w:val="00695831"/>
    <w:rsid w:val="0069583E"/>
    <w:rsid w:val="00696354"/>
    <w:rsid w:val="00697A03"/>
    <w:rsid w:val="006A07EA"/>
    <w:rsid w:val="006A1ADC"/>
    <w:rsid w:val="006A3281"/>
    <w:rsid w:val="006A3CD7"/>
    <w:rsid w:val="006A63D6"/>
    <w:rsid w:val="006A712E"/>
    <w:rsid w:val="006B01C9"/>
    <w:rsid w:val="006B03DB"/>
    <w:rsid w:val="006B097F"/>
    <w:rsid w:val="006B1096"/>
    <w:rsid w:val="006B3E2F"/>
    <w:rsid w:val="006B431B"/>
    <w:rsid w:val="006B52F4"/>
    <w:rsid w:val="006B5A80"/>
    <w:rsid w:val="006B5E16"/>
    <w:rsid w:val="006B60F5"/>
    <w:rsid w:val="006B6401"/>
    <w:rsid w:val="006B6477"/>
    <w:rsid w:val="006B7321"/>
    <w:rsid w:val="006B772A"/>
    <w:rsid w:val="006B7CBF"/>
    <w:rsid w:val="006B7CF1"/>
    <w:rsid w:val="006B7EB0"/>
    <w:rsid w:val="006B7FC4"/>
    <w:rsid w:val="006C078E"/>
    <w:rsid w:val="006C08EF"/>
    <w:rsid w:val="006C1934"/>
    <w:rsid w:val="006C1CDC"/>
    <w:rsid w:val="006C23FC"/>
    <w:rsid w:val="006C2C26"/>
    <w:rsid w:val="006C2C59"/>
    <w:rsid w:val="006C300B"/>
    <w:rsid w:val="006C351A"/>
    <w:rsid w:val="006C36C4"/>
    <w:rsid w:val="006C38ED"/>
    <w:rsid w:val="006C3AC2"/>
    <w:rsid w:val="006C3CF9"/>
    <w:rsid w:val="006C3E3F"/>
    <w:rsid w:val="006C4143"/>
    <w:rsid w:val="006C4538"/>
    <w:rsid w:val="006C4608"/>
    <w:rsid w:val="006C4725"/>
    <w:rsid w:val="006C5A01"/>
    <w:rsid w:val="006C61F0"/>
    <w:rsid w:val="006D0044"/>
    <w:rsid w:val="006D06D4"/>
    <w:rsid w:val="006D0971"/>
    <w:rsid w:val="006D0E30"/>
    <w:rsid w:val="006D0FDD"/>
    <w:rsid w:val="006D14D3"/>
    <w:rsid w:val="006D194C"/>
    <w:rsid w:val="006D2048"/>
    <w:rsid w:val="006D24EE"/>
    <w:rsid w:val="006D2C39"/>
    <w:rsid w:val="006D3497"/>
    <w:rsid w:val="006D35B4"/>
    <w:rsid w:val="006D3747"/>
    <w:rsid w:val="006D4574"/>
    <w:rsid w:val="006D47E3"/>
    <w:rsid w:val="006D6842"/>
    <w:rsid w:val="006D6919"/>
    <w:rsid w:val="006D6B83"/>
    <w:rsid w:val="006D7624"/>
    <w:rsid w:val="006D78D1"/>
    <w:rsid w:val="006E21B4"/>
    <w:rsid w:val="006E5170"/>
    <w:rsid w:val="006E65C9"/>
    <w:rsid w:val="006E6C28"/>
    <w:rsid w:val="006E76E6"/>
    <w:rsid w:val="006E770A"/>
    <w:rsid w:val="006E7FC7"/>
    <w:rsid w:val="006F0813"/>
    <w:rsid w:val="006F095B"/>
    <w:rsid w:val="006F0CB3"/>
    <w:rsid w:val="006F12A0"/>
    <w:rsid w:val="006F1458"/>
    <w:rsid w:val="006F2E04"/>
    <w:rsid w:val="006F41A6"/>
    <w:rsid w:val="006F4498"/>
    <w:rsid w:val="006F48D8"/>
    <w:rsid w:val="006F4E82"/>
    <w:rsid w:val="006F66CF"/>
    <w:rsid w:val="006F6864"/>
    <w:rsid w:val="006F68FC"/>
    <w:rsid w:val="006F714E"/>
    <w:rsid w:val="006F7D9A"/>
    <w:rsid w:val="00700B25"/>
    <w:rsid w:val="0070178B"/>
    <w:rsid w:val="00701816"/>
    <w:rsid w:val="00701A07"/>
    <w:rsid w:val="00705082"/>
    <w:rsid w:val="00705EF6"/>
    <w:rsid w:val="0070691A"/>
    <w:rsid w:val="00710FB5"/>
    <w:rsid w:val="007114A4"/>
    <w:rsid w:val="0071184D"/>
    <w:rsid w:val="007129B9"/>
    <w:rsid w:val="00712F5F"/>
    <w:rsid w:val="007151C4"/>
    <w:rsid w:val="00716C42"/>
    <w:rsid w:val="007175F0"/>
    <w:rsid w:val="00720142"/>
    <w:rsid w:val="007206C8"/>
    <w:rsid w:val="00720F3A"/>
    <w:rsid w:val="00720FBA"/>
    <w:rsid w:val="00721274"/>
    <w:rsid w:val="00721670"/>
    <w:rsid w:val="007216F9"/>
    <w:rsid w:val="0072291A"/>
    <w:rsid w:val="007241A7"/>
    <w:rsid w:val="00724F2A"/>
    <w:rsid w:val="007262F0"/>
    <w:rsid w:val="007266F0"/>
    <w:rsid w:val="00726CA8"/>
    <w:rsid w:val="00727009"/>
    <w:rsid w:val="007301F2"/>
    <w:rsid w:val="00730682"/>
    <w:rsid w:val="007317CC"/>
    <w:rsid w:val="00732345"/>
    <w:rsid w:val="00732A52"/>
    <w:rsid w:val="00732B3C"/>
    <w:rsid w:val="00732DE9"/>
    <w:rsid w:val="00733399"/>
    <w:rsid w:val="007333BB"/>
    <w:rsid w:val="00734251"/>
    <w:rsid w:val="00734EC7"/>
    <w:rsid w:val="00737A9D"/>
    <w:rsid w:val="007401C3"/>
    <w:rsid w:val="00740507"/>
    <w:rsid w:val="00740A02"/>
    <w:rsid w:val="0074148C"/>
    <w:rsid w:val="00741EBD"/>
    <w:rsid w:val="00742807"/>
    <w:rsid w:val="007438D7"/>
    <w:rsid w:val="00743EB9"/>
    <w:rsid w:val="00744524"/>
    <w:rsid w:val="00744528"/>
    <w:rsid w:val="00744626"/>
    <w:rsid w:val="00744931"/>
    <w:rsid w:val="00746DD3"/>
    <w:rsid w:val="0074716C"/>
    <w:rsid w:val="007475B7"/>
    <w:rsid w:val="00747779"/>
    <w:rsid w:val="00747C42"/>
    <w:rsid w:val="00747E85"/>
    <w:rsid w:val="007504BE"/>
    <w:rsid w:val="00750C6B"/>
    <w:rsid w:val="0075122C"/>
    <w:rsid w:val="007513BF"/>
    <w:rsid w:val="007513DF"/>
    <w:rsid w:val="00751928"/>
    <w:rsid w:val="007520F2"/>
    <w:rsid w:val="00753819"/>
    <w:rsid w:val="00753B54"/>
    <w:rsid w:val="00753CD1"/>
    <w:rsid w:val="00754AF8"/>
    <w:rsid w:val="0075546F"/>
    <w:rsid w:val="00755BFC"/>
    <w:rsid w:val="00755F81"/>
    <w:rsid w:val="00756031"/>
    <w:rsid w:val="007563B5"/>
    <w:rsid w:val="00757A5C"/>
    <w:rsid w:val="00760160"/>
    <w:rsid w:val="007605E1"/>
    <w:rsid w:val="0076093F"/>
    <w:rsid w:val="00760F3D"/>
    <w:rsid w:val="00761535"/>
    <w:rsid w:val="007621EC"/>
    <w:rsid w:val="0076220C"/>
    <w:rsid w:val="00762A59"/>
    <w:rsid w:val="00763F71"/>
    <w:rsid w:val="00764D70"/>
    <w:rsid w:val="007650F7"/>
    <w:rsid w:val="00767302"/>
    <w:rsid w:val="0076752E"/>
    <w:rsid w:val="00767794"/>
    <w:rsid w:val="00767888"/>
    <w:rsid w:val="00767AB7"/>
    <w:rsid w:val="00770099"/>
    <w:rsid w:val="00770542"/>
    <w:rsid w:val="00770836"/>
    <w:rsid w:val="007711F4"/>
    <w:rsid w:val="0077247D"/>
    <w:rsid w:val="0077287E"/>
    <w:rsid w:val="0077539E"/>
    <w:rsid w:val="007754FA"/>
    <w:rsid w:val="0077567F"/>
    <w:rsid w:val="0077587D"/>
    <w:rsid w:val="00775A0B"/>
    <w:rsid w:val="00776C3D"/>
    <w:rsid w:val="00776FB5"/>
    <w:rsid w:val="00777693"/>
    <w:rsid w:val="00777934"/>
    <w:rsid w:val="00777E6A"/>
    <w:rsid w:val="0078033F"/>
    <w:rsid w:val="00780D23"/>
    <w:rsid w:val="00781605"/>
    <w:rsid w:val="00782485"/>
    <w:rsid w:val="007828B9"/>
    <w:rsid w:val="00782AA8"/>
    <w:rsid w:val="0078359B"/>
    <w:rsid w:val="00783DB5"/>
    <w:rsid w:val="0078400D"/>
    <w:rsid w:val="00784E7A"/>
    <w:rsid w:val="007852C3"/>
    <w:rsid w:val="00786467"/>
    <w:rsid w:val="00786E90"/>
    <w:rsid w:val="00787573"/>
    <w:rsid w:val="00787A82"/>
    <w:rsid w:val="00787C66"/>
    <w:rsid w:val="007904D7"/>
    <w:rsid w:val="007906B5"/>
    <w:rsid w:val="007909C3"/>
    <w:rsid w:val="00790CB4"/>
    <w:rsid w:val="00791156"/>
    <w:rsid w:val="00791ECD"/>
    <w:rsid w:val="00792CF5"/>
    <w:rsid w:val="00792F5D"/>
    <w:rsid w:val="00793686"/>
    <w:rsid w:val="007939CB"/>
    <w:rsid w:val="00793B54"/>
    <w:rsid w:val="00793E4A"/>
    <w:rsid w:val="00794089"/>
    <w:rsid w:val="00794323"/>
    <w:rsid w:val="007946FC"/>
    <w:rsid w:val="00794ADB"/>
    <w:rsid w:val="007955E2"/>
    <w:rsid w:val="0079613D"/>
    <w:rsid w:val="007965CF"/>
    <w:rsid w:val="00796A1E"/>
    <w:rsid w:val="00797F95"/>
    <w:rsid w:val="007A00BB"/>
    <w:rsid w:val="007A03D3"/>
    <w:rsid w:val="007A1C9B"/>
    <w:rsid w:val="007A2432"/>
    <w:rsid w:val="007A2876"/>
    <w:rsid w:val="007A305C"/>
    <w:rsid w:val="007A33BF"/>
    <w:rsid w:val="007A4509"/>
    <w:rsid w:val="007A49D3"/>
    <w:rsid w:val="007A4CB3"/>
    <w:rsid w:val="007A4EFB"/>
    <w:rsid w:val="007A525D"/>
    <w:rsid w:val="007A526C"/>
    <w:rsid w:val="007A5822"/>
    <w:rsid w:val="007A597D"/>
    <w:rsid w:val="007A6594"/>
    <w:rsid w:val="007A72F0"/>
    <w:rsid w:val="007B0264"/>
    <w:rsid w:val="007B0511"/>
    <w:rsid w:val="007B0664"/>
    <w:rsid w:val="007B09E9"/>
    <w:rsid w:val="007B0DB1"/>
    <w:rsid w:val="007B1095"/>
    <w:rsid w:val="007B19D3"/>
    <w:rsid w:val="007B1A91"/>
    <w:rsid w:val="007B1B91"/>
    <w:rsid w:val="007B266F"/>
    <w:rsid w:val="007B2D4C"/>
    <w:rsid w:val="007B2D69"/>
    <w:rsid w:val="007B3072"/>
    <w:rsid w:val="007B30C1"/>
    <w:rsid w:val="007B3A93"/>
    <w:rsid w:val="007B4450"/>
    <w:rsid w:val="007B5446"/>
    <w:rsid w:val="007B5B6F"/>
    <w:rsid w:val="007B6038"/>
    <w:rsid w:val="007B63EF"/>
    <w:rsid w:val="007B73C1"/>
    <w:rsid w:val="007C0C95"/>
    <w:rsid w:val="007C1AAD"/>
    <w:rsid w:val="007C1EC5"/>
    <w:rsid w:val="007C256B"/>
    <w:rsid w:val="007C2A1A"/>
    <w:rsid w:val="007C2EFA"/>
    <w:rsid w:val="007C3392"/>
    <w:rsid w:val="007C460F"/>
    <w:rsid w:val="007C641A"/>
    <w:rsid w:val="007D016E"/>
    <w:rsid w:val="007D0BC5"/>
    <w:rsid w:val="007D0D49"/>
    <w:rsid w:val="007D1484"/>
    <w:rsid w:val="007D28ED"/>
    <w:rsid w:val="007D29D3"/>
    <w:rsid w:val="007D2C89"/>
    <w:rsid w:val="007D2DF7"/>
    <w:rsid w:val="007D3037"/>
    <w:rsid w:val="007D3650"/>
    <w:rsid w:val="007D4C3B"/>
    <w:rsid w:val="007D5BCE"/>
    <w:rsid w:val="007D5DBB"/>
    <w:rsid w:val="007D6833"/>
    <w:rsid w:val="007D71BF"/>
    <w:rsid w:val="007D7555"/>
    <w:rsid w:val="007D7C8B"/>
    <w:rsid w:val="007D7FE0"/>
    <w:rsid w:val="007E0257"/>
    <w:rsid w:val="007E043A"/>
    <w:rsid w:val="007E084D"/>
    <w:rsid w:val="007E12B6"/>
    <w:rsid w:val="007E208B"/>
    <w:rsid w:val="007E28E5"/>
    <w:rsid w:val="007E37EC"/>
    <w:rsid w:val="007E732F"/>
    <w:rsid w:val="007E7832"/>
    <w:rsid w:val="007F0297"/>
    <w:rsid w:val="007F035B"/>
    <w:rsid w:val="007F042F"/>
    <w:rsid w:val="007F0689"/>
    <w:rsid w:val="007F12F2"/>
    <w:rsid w:val="007F1843"/>
    <w:rsid w:val="007F192A"/>
    <w:rsid w:val="007F1AB0"/>
    <w:rsid w:val="007F2104"/>
    <w:rsid w:val="007F24D7"/>
    <w:rsid w:val="007F25E4"/>
    <w:rsid w:val="007F3B95"/>
    <w:rsid w:val="007F4767"/>
    <w:rsid w:val="007F4DD8"/>
    <w:rsid w:val="007F5A44"/>
    <w:rsid w:val="007F5D77"/>
    <w:rsid w:val="007F6817"/>
    <w:rsid w:val="007F6A8F"/>
    <w:rsid w:val="007F6A91"/>
    <w:rsid w:val="007F6DF2"/>
    <w:rsid w:val="007F7BA7"/>
    <w:rsid w:val="007F7E68"/>
    <w:rsid w:val="008000BB"/>
    <w:rsid w:val="0080023D"/>
    <w:rsid w:val="00800F0D"/>
    <w:rsid w:val="00801794"/>
    <w:rsid w:val="00801CE4"/>
    <w:rsid w:val="00801DFE"/>
    <w:rsid w:val="00802463"/>
    <w:rsid w:val="00802DFC"/>
    <w:rsid w:val="00802F3D"/>
    <w:rsid w:val="00803456"/>
    <w:rsid w:val="00803BC9"/>
    <w:rsid w:val="0080651B"/>
    <w:rsid w:val="00807748"/>
    <w:rsid w:val="00810556"/>
    <w:rsid w:val="008105AA"/>
    <w:rsid w:val="0081079A"/>
    <w:rsid w:val="00811B54"/>
    <w:rsid w:val="00812527"/>
    <w:rsid w:val="00812B49"/>
    <w:rsid w:val="00814828"/>
    <w:rsid w:val="00814BFE"/>
    <w:rsid w:val="008152A8"/>
    <w:rsid w:val="00816CDB"/>
    <w:rsid w:val="00820902"/>
    <w:rsid w:val="008216AB"/>
    <w:rsid w:val="0082358A"/>
    <w:rsid w:val="00823FFE"/>
    <w:rsid w:val="008240E9"/>
    <w:rsid w:val="00824204"/>
    <w:rsid w:val="00824243"/>
    <w:rsid w:val="00825B26"/>
    <w:rsid w:val="00826CE9"/>
    <w:rsid w:val="008274F9"/>
    <w:rsid w:val="00827724"/>
    <w:rsid w:val="00827A43"/>
    <w:rsid w:val="008303BF"/>
    <w:rsid w:val="0083120D"/>
    <w:rsid w:val="00831497"/>
    <w:rsid w:val="00832794"/>
    <w:rsid w:val="00832A6E"/>
    <w:rsid w:val="0083311F"/>
    <w:rsid w:val="00834286"/>
    <w:rsid w:val="00834ADC"/>
    <w:rsid w:val="00835A4C"/>
    <w:rsid w:val="00835BCA"/>
    <w:rsid w:val="00835FA9"/>
    <w:rsid w:val="00836637"/>
    <w:rsid w:val="00836950"/>
    <w:rsid w:val="008372C3"/>
    <w:rsid w:val="008376B1"/>
    <w:rsid w:val="0084048D"/>
    <w:rsid w:val="00841567"/>
    <w:rsid w:val="008415F8"/>
    <w:rsid w:val="00841959"/>
    <w:rsid w:val="008419C7"/>
    <w:rsid w:val="00842A53"/>
    <w:rsid w:val="008436AE"/>
    <w:rsid w:val="00843AA5"/>
    <w:rsid w:val="0084454E"/>
    <w:rsid w:val="008446B9"/>
    <w:rsid w:val="00844E9A"/>
    <w:rsid w:val="008456EE"/>
    <w:rsid w:val="00845F96"/>
    <w:rsid w:val="008466C7"/>
    <w:rsid w:val="008467CE"/>
    <w:rsid w:val="0084687F"/>
    <w:rsid w:val="00846DD3"/>
    <w:rsid w:val="00847296"/>
    <w:rsid w:val="008473F4"/>
    <w:rsid w:val="0084743F"/>
    <w:rsid w:val="00847B7E"/>
    <w:rsid w:val="00850194"/>
    <w:rsid w:val="00850E1D"/>
    <w:rsid w:val="008518AE"/>
    <w:rsid w:val="00851DFE"/>
    <w:rsid w:val="00851E22"/>
    <w:rsid w:val="008528BF"/>
    <w:rsid w:val="00852EE0"/>
    <w:rsid w:val="008531A4"/>
    <w:rsid w:val="008534F1"/>
    <w:rsid w:val="00854AB4"/>
    <w:rsid w:val="00854CAC"/>
    <w:rsid w:val="00854F1A"/>
    <w:rsid w:val="008551C9"/>
    <w:rsid w:val="00855994"/>
    <w:rsid w:val="00855A9F"/>
    <w:rsid w:val="008570BA"/>
    <w:rsid w:val="00860B70"/>
    <w:rsid w:val="00860C54"/>
    <w:rsid w:val="008613B6"/>
    <w:rsid w:val="008616BC"/>
    <w:rsid w:val="00861E57"/>
    <w:rsid w:val="00862ABF"/>
    <w:rsid w:val="0086301C"/>
    <w:rsid w:val="00863AED"/>
    <w:rsid w:val="00864EFA"/>
    <w:rsid w:val="0086779C"/>
    <w:rsid w:val="00870154"/>
    <w:rsid w:val="00870998"/>
    <w:rsid w:val="0087182D"/>
    <w:rsid w:val="00871BEB"/>
    <w:rsid w:val="00872293"/>
    <w:rsid w:val="008723A2"/>
    <w:rsid w:val="00872B0D"/>
    <w:rsid w:val="008735BB"/>
    <w:rsid w:val="008736E7"/>
    <w:rsid w:val="00874C92"/>
    <w:rsid w:val="00875FE7"/>
    <w:rsid w:val="00876754"/>
    <w:rsid w:val="00876880"/>
    <w:rsid w:val="00876D44"/>
    <w:rsid w:val="0087739B"/>
    <w:rsid w:val="00880115"/>
    <w:rsid w:val="0088078A"/>
    <w:rsid w:val="0088106C"/>
    <w:rsid w:val="00881357"/>
    <w:rsid w:val="008815C8"/>
    <w:rsid w:val="0088236F"/>
    <w:rsid w:val="00883C5A"/>
    <w:rsid w:val="00883E13"/>
    <w:rsid w:val="00883FB2"/>
    <w:rsid w:val="00884E06"/>
    <w:rsid w:val="008852A7"/>
    <w:rsid w:val="00885402"/>
    <w:rsid w:val="008875ED"/>
    <w:rsid w:val="00887B8A"/>
    <w:rsid w:val="00887E48"/>
    <w:rsid w:val="00890D99"/>
    <w:rsid w:val="00891408"/>
    <w:rsid w:val="0089153B"/>
    <w:rsid w:val="008926F0"/>
    <w:rsid w:val="00892AC6"/>
    <w:rsid w:val="00892B0C"/>
    <w:rsid w:val="008937F3"/>
    <w:rsid w:val="00893BD7"/>
    <w:rsid w:val="00893CCB"/>
    <w:rsid w:val="00894259"/>
    <w:rsid w:val="00895EAE"/>
    <w:rsid w:val="00896863"/>
    <w:rsid w:val="00896C12"/>
    <w:rsid w:val="00897271"/>
    <w:rsid w:val="008979E8"/>
    <w:rsid w:val="008A057A"/>
    <w:rsid w:val="008A0E2D"/>
    <w:rsid w:val="008A16DC"/>
    <w:rsid w:val="008A18EA"/>
    <w:rsid w:val="008A1AF4"/>
    <w:rsid w:val="008A24B4"/>
    <w:rsid w:val="008A2782"/>
    <w:rsid w:val="008A3D4B"/>
    <w:rsid w:val="008A3EA8"/>
    <w:rsid w:val="008A4236"/>
    <w:rsid w:val="008A4441"/>
    <w:rsid w:val="008A4605"/>
    <w:rsid w:val="008A56A2"/>
    <w:rsid w:val="008A5802"/>
    <w:rsid w:val="008A5910"/>
    <w:rsid w:val="008A5B34"/>
    <w:rsid w:val="008B01D2"/>
    <w:rsid w:val="008B0E3F"/>
    <w:rsid w:val="008B0F39"/>
    <w:rsid w:val="008B1785"/>
    <w:rsid w:val="008B2312"/>
    <w:rsid w:val="008B25BB"/>
    <w:rsid w:val="008B25E0"/>
    <w:rsid w:val="008B2B1F"/>
    <w:rsid w:val="008B2D48"/>
    <w:rsid w:val="008B2FE3"/>
    <w:rsid w:val="008B3290"/>
    <w:rsid w:val="008B4E4F"/>
    <w:rsid w:val="008B503E"/>
    <w:rsid w:val="008B5076"/>
    <w:rsid w:val="008B5BB0"/>
    <w:rsid w:val="008B6D57"/>
    <w:rsid w:val="008B6D80"/>
    <w:rsid w:val="008B71BD"/>
    <w:rsid w:val="008B7CE9"/>
    <w:rsid w:val="008B7E2D"/>
    <w:rsid w:val="008C003F"/>
    <w:rsid w:val="008C016A"/>
    <w:rsid w:val="008C038B"/>
    <w:rsid w:val="008C0436"/>
    <w:rsid w:val="008C043A"/>
    <w:rsid w:val="008C1682"/>
    <w:rsid w:val="008C2825"/>
    <w:rsid w:val="008C36CC"/>
    <w:rsid w:val="008C3A89"/>
    <w:rsid w:val="008C3B2A"/>
    <w:rsid w:val="008C3BC1"/>
    <w:rsid w:val="008C41CC"/>
    <w:rsid w:val="008C5361"/>
    <w:rsid w:val="008C7D3C"/>
    <w:rsid w:val="008C7ED9"/>
    <w:rsid w:val="008D0137"/>
    <w:rsid w:val="008D0153"/>
    <w:rsid w:val="008D17CA"/>
    <w:rsid w:val="008D1BA4"/>
    <w:rsid w:val="008D1DC5"/>
    <w:rsid w:val="008D2C91"/>
    <w:rsid w:val="008D30DA"/>
    <w:rsid w:val="008D3228"/>
    <w:rsid w:val="008D322F"/>
    <w:rsid w:val="008D3B3A"/>
    <w:rsid w:val="008D46EE"/>
    <w:rsid w:val="008D4CBA"/>
    <w:rsid w:val="008D53D9"/>
    <w:rsid w:val="008D542B"/>
    <w:rsid w:val="008D5477"/>
    <w:rsid w:val="008D729B"/>
    <w:rsid w:val="008D74F7"/>
    <w:rsid w:val="008D7761"/>
    <w:rsid w:val="008E00BC"/>
    <w:rsid w:val="008E0ED9"/>
    <w:rsid w:val="008E1A90"/>
    <w:rsid w:val="008E1DFB"/>
    <w:rsid w:val="008E26A0"/>
    <w:rsid w:val="008E291A"/>
    <w:rsid w:val="008E2D35"/>
    <w:rsid w:val="008E2EB5"/>
    <w:rsid w:val="008E2EC4"/>
    <w:rsid w:val="008E31C8"/>
    <w:rsid w:val="008E3579"/>
    <w:rsid w:val="008E38C0"/>
    <w:rsid w:val="008E3D80"/>
    <w:rsid w:val="008E3E0A"/>
    <w:rsid w:val="008E4812"/>
    <w:rsid w:val="008E49D4"/>
    <w:rsid w:val="008E4FF1"/>
    <w:rsid w:val="008E52D2"/>
    <w:rsid w:val="008E5B1B"/>
    <w:rsid w:val="008E6522"/>
    <w:rsid w:val="008E6A75"/>
    <w:rsid w:val="008E6D7A"/>
    <w:rsid w:val="008E6E3C"/>
    <w:rsid w:val="008E7556"/>
    <w:rsid w:val="008E7872"/>
    <w:rsid w:val="008F06F2"/>
    <w:rsid w:val="008F0ED1"/>
    <w:rsid w:val="008F165D"/>
    <w:rsid w:val="008F20FB"/>
    <w:rsid w:val="008F22F5"/>
    <w:rsid w:val="008F27A7"/>
    <w:rsid w:val="008F2E3C"/>
    <w:rsid w:val="008F31D1"/>
    <w:rsid w:val="008F339C"/>
    <w:rsid w:val="008F3A70"/>
    <w:rsid w:val="008F3A72"/>
    <w:rsid w:val="008F3CAB"/>
    <w:rsid w:val="008F4CF5"/>
    <w:rsid w:val="008F4D81"/>
    <w:rsid w:val="008F53E9"/>
    <w:rsid w:val="008F5514"/>
    <w:rsid w:val="008F6770"/>
    <w:rsid w:val="008F731F"/>
    <w:rsid w:val="008F79B1"/>
    <w:rsid w:val="008F7BB5"/>
    <w:rsid w:val="008F7D20"/>
    <w:rsid w:val="008F7D35"/>
    <w:rsid w:val="00900606"/>
    <w:rsid w:val="00900D9B"/>
    <w:rsid w:val="00900EFA"/>
    <w:rsid w:val="00901C12"/>
    <w:rsid w:val="00902225"/>
    <w:rsid w:val="0090349D"/>
    <w:rsid w:val="00903A46"/>
    <w:rsid w:val="00904277"/>
    <w:rsid w:val="009043EB"/>
    <w:rsid w:val="00904FF8"/>
    <w:rsid w:val="009051B4"/>
    <w:rsid w:val="0090602F"/>
    <w:rsid w:val="00906801"/>
    <w:rsid w:val="00906CC6"/>
    <w:rsid w:val="0090711C"/>
    <w:rsid w:val="00907E13"/>
    <w:rsid w:val="0091050F"/>
    <w:rsid w:val="0091067B"/>
    <w:rsid w:val="00911BB6"/>
    <w:rsid w:val="00912C38"/>
    <w:rsid w:val="00912E1D"/>
    <w:rsid w:val="0091316C"/>
    <w:rsid w:val="009136ED"/>
    <w:rsid w:val="00913E06"/>
    <w:rsid w:val="0091445D"/>
    <w:rsid w:val="00914955"/>
    <w:rsid w:val="00914E3A"/>
    <w:rsid w:val="00917370"/>
    <w:rsid w:val="00917391"/>
    <w:rsid w:val="00917CF9"/>
    <w:rsid w:val="009206C7"/>
    <w:rsid w:val="00921AA5"/>
    <w:rsid w:val="00921FF1"/>
    <w:rsid w:val="009228DB"/>
    <w:rsid w:val="00922987"/>
    <w:rsid w:val="00922F38"/>
    <w:rsid w:val="009237B6"/>
    <w:rsid w:val="009239F4"/>
    <w:rsid w:val="009247A7"/>
    <w:rsid w:val="009248A9"/>
    <w:rsid w:val="00924ED7"/>
    <w:rsid w:val="00925255"/>
    <w:rsid w:val="00926944"/>
    <w:rsid w:val="00927314"/>
    <w:rsid w:val="00927506"/>
    <w:rsid w:val="00927526"/>
    <w:rsid w:val="00930809"/>
    <w:rsid w:val="00931F44"/>
    <w:rsid w:val="00932133"/>
    <w:rsid w:val="009326C3"/>
    <w:rsid w:val="00932A20"/>
    <w:rsid w:val="00932CE8"/>
    <w:rsid w:val="00933A2D"/>
    <w:rsid w:val="00933E21"/>
    <w:rsid w:val="00934665"/>
    <w:rsid w:val="00934892"/>
    <w:rsid w:val="009349AC"/>
    <w:rsid w:val="00935094"/>
    <w:rsid w:val="00935BE5"/>
    <w:rsid w:val="00935C7E"/>
    <w:rsid w:val="00935EFD"/>
    <w:rsid w:val="0093663D"/>
    <w:rsid w:val="00936CDE"/>
    <w:rsid w:val="00936FCB"/>
    <w:rsid w:val="009373A8"/>
    <w:rsid w:val="009378F5"/>
    <w:rsid w:val="00937C34"/>
    <w:rsid w:val="00940338"/>
    <w:rsid w:val="00940957"/>
    <w:rsid w:val="00940ABD"/>
    <w:rsid w:val="00940ACF"/>
    <w:rsid w:val="00940CCE"/>
    <w:rsid w:val="00941D31"/>
    <w:rsid w:val="00942058"/>
    <w:rsid w:val="009423A7"/>
    <w:rsid w:val="00942D00"/>
    <w:rsid w:val="009430CA"/>
    <w:rsid w:val="0094443E"/>
    <w:rsid w:val="00944C06"/>
    <w:rsid w:val="00945546"/>
    <w:rsid w:val="00946822"/>
    <w:rsid w:val="0094746B"/>
    <w:rsid w:val="00947E47"/>
    <w:rsid w:val="00950086"/>
    <w:rsid w:val="009506F7"/>
    <w:rsid w:val="009511D7"/>
    <w:rsid w:val="0095125D"/>
    <w:rsid w:val="00951471"/>
    <w:rsid w:val="00951CF6"/>
    <w:rsid w:val="0095313F"/>
    <w:rsid w:val="00953178"/>
    <w:rsid w:val="00953B91"/>
    <w:rsid w:val="00954A61"/>
    <w:rsid w:val="00955BC8"/>
    <w:rsid w:val="00955C14"/>
    <w:rsid w:val="009568DE"/>
    <w:rsid w:val="009569EE"/>
    <w:rsid w:val="00956DD3"/>
    <w:rsid w:val="00957453"/>
    <w:rsid w:val="00957BE2"/>
    <w:rsid w:val="00957DA3"/>
    <w:rsid w:val="0096001D"/>
    <w:rsid w:val="0096082A"/>
    <w:rsid w:val="0096094E"/>
    <w:rsid w:val="00960E35"/>
    <w:rsid w:val="009610FA"/>
    <w:rsid w:val="00961803"/>
    <w:rsid w:val="00963B58"/>
    <w:rsid w:val="00963CDD"/>
    <w:rsid w:val="009641BB"/>
    <w:rsid w:val="00964305"/>
    <w:rsid w:val="00964546"/>
    <w:rsid w:val="00965180"/>
    <w:rsid w:val="0096545C"/>
    <w:rsid w:val="00965E79"/>
    <w:rsid w:val="00966BFF"/>
    <w:rsid w:val="0096779B"/>
    <w:rsid w:val="00967973"/>
    <w:rsid w:val="0097015E"/>
    <w:rsid w:val="00970599"/>
    <w:rsid w:val="00970BCA"/>
    <w:rsid w:val="009717BD"/>
    <w:rsid w:val="0097244E"/>
    <w:rsid w:val="00972671"/>
    <w:rsid w:val="0097280A"/>
    <w:rsid w:val="009729B5"/>
    <w:rsid w:val="00972F5C"/>
    <w:rsid w:val="00973675"/>
    <w:rsid w:val="00973772"/>
    <w:rsid w:val="00975752"/>
    <w:rsid w:val="00975FB9"/>
    <w:rsid w:val="0097650B"/>
    <w:rsid w:val="00976E22"/>
    <w:rsid w:val="009771DA"/>
    <w:rsid w:val="00977A58"/>
    <w:rsid w:val="00980F42"/>
    <w:rsid w:val="0098175C"/>
    <w:rsid w:val="00982057"/>
    <w:rsid w:val="009829CB"/>
    <w:rsid w:val="00983DC2"/>
    <w:rsid w:val="00984773"/>
    <w:rsid w:val="00985CAB"/>
    <w:rsid w:val="00985FC2"/>
    <w:rsid w:val="009862CC"/>
    <w:rsid w:val="00986F22"/>
    <w:rsid w:val="009877C2"/>
    <w:rsid w:val="0098785B"/>
    <w:rsid w:val="009905D1"/>
    <w:rsid w:val="00991D3F"/>
    <w:rsid w:val="009924ED"/>
    <w:rsid w:val="00992DBD"/>
    <w:rsid w:val="009930BF"/>
    <w:rsid w:val="0099504C"/>
    <w:rsid w:val="009956EB"/>
    <w:rsid w:val="00995BCE"/>
    <w:rsid w:val="00996122"/>
    <w:rsid w:val="00996452"/>
    <w:rsid w:val="00997444"/>
    <w:rsid w:val="009A09C5"/>
    <w:rsid w:val="009A1BB6"/>
    <w:rsid w:val="009A1D30"/>
    <w:rsid w:val="009A217D"/>
    <w:rsid w:val="009A2248"/>
    <w:rsid w:val="009A2281"/>
    <w:rsid w:val="009A2393"/>
    <w:rsid w:val="009A35E2"/>
    <w:rsid w:val="009A35F8"/>
    <w:rsid w:val="009A3628"/>
    <w:rsid w:val="009A3828"/>
    <w:rsid w:val="009A38DD"/>
    <w:rsid w:val="009A472B"/>
    <w:rsid w:val="009A49BB"/>
    <w:rsid w:val="009A4FE4"/>
    <w:rsid w:val="009A5758"/>
    <w:rsid w:val="009A5C76"/>
    <w:rsid w:val="009A792D"/>
    <w:rsid w:val="009B0391"/>
    <w:rsid w:val="009B0DE0"/>
    <w:rsid w:val="009B0EB9"/>
    <w:rsid w:val="009B1FC9"/>
    <w:rsid w:val="009B26D7"/>
    <w:rsid w:val="009B3288"/>
    <w:rsid w:val="009B42D0"/>
    <w:rsid w:val="009B4BB0"/>
    <w:rsid w:val="009B4FC8"/>
    <w:rsid w:val="009B5351"/>
    <w:rsid w:val="009B545E"/>
    <w:rsid w:val="009B59BB"/>
    <w:rsid w:val="009B5ECC"/>
    <w:rsid w:val="009B62C8"/>
    <w:rsid w:val="009B68A3"/>
    <w:rsid w:val="009B6BF8"/>
    <w:rsid w:val="009B7FAB"/>
    <w:rsid w:val="009C0315"/>
    <w:rsid w:val="009C0538"/>
    <w:rsid w:val="009C1940"/>
    <w:rsid w:val="009C1946"/>
    <w:rsid w:val="009C29DA"/>
    <w:rsid w:val="009C350A"/>
    <w:rsid w:val="009C3DB7"/>
    <w:rsid w:val="009C5555"/>
    <w:rsid w:val="009C641F"/>
    <w:rsid w:val="009C6E88"/>
    <w:rsid w:val="009C7081"/>
    <w:rsid w:val="009C7249"/>
    <w:rsid w:val="009C7367"/>
    <w:rsid w:val="009C7AA3"/>
    <w:rsid w:val="009D122F"/>
    <w:rsid w:val="009D1456"/>
    <w:rsid w:val="009D15D2"/>
    <w:rsid w:val="009D1D70"/>
    <w:rsid w:val="009D30BE"/>
    <w:rsid w:val="009D3229"/>
    <w:rsid w:val="009D44DE"/>
    <w:rsid w:val="009D4AFC"/>
    <w:rsid w:val="009D4F03"/>
    <w:rsid w:val="009D51C7"/>
    <w:rsid w:val="009D65E6"/>
    <w:rsid w:val="009D69CE"/>
    <w:rsid w:val="009D7A51"/>
    <w:rsid w:val="009E0773"/>
    <w:rsid w:val="009E0791"/>
    <w:rsid w:val="009E240A"/>
    <w:rsid w:val="009E255E"/>
    <w:rsid w:val="009E25DC"/>
    <w:rsid w:val="009E3EB7"/>
    <w:rsid w:val="009E419C"/>
    <w:rsid w:val="009E43B0"/>
    <w:rsid w:val="009E5000"/>
    <w:rsid w:val="009E5F88"/>
    <w:rsid w:val="009E6F66"/>
    <w:rsid w:val="009E7D7D"/>
    <w:rsid w:val="009F0112"/>
    <w:rsid w:val="009F08DA"/>
    <w:rsid w:val="009F186A"/>
    <w:rsid w:val="009F18E6"/>
    <w:rsid w:val="009F1DB6"/>
    <w:rsid w:val="009F2C34"/>
    <w:rsid w:val="009F3F31"/>
    <w:rsid w:val="009F41DA"/>
    <w:rsid w:val="009F4226"/>
    <w:rsid w:val="009F4A93"/>
    <w:rsid w:val="009F5AC0"/>
    <w:rsid w:val="009F5ED7"/>
    <w:rsid w:val="009F67DA"/>
    <w:rsid w:val="009F6AED"/>
    <w:rsid w:val="009F6B8B"/>
    <w:rsid w:val="00A0064E"/>
    <w:rsid w:val="00A009B1"/>
    <w:rsid w:val="00A00A78"/>
    <w:rsid w:val="00A014C2"/>
    <w:rsid w:val="00A0193E"/>
    <w:rsid w:val="00A01D2D"/>
    <w:rsid w:val="00A02123"/>
    <w:rsid w:val="00A02FCE"/>
    <w:rsid w:val="00A03C86"/>
    <w:rsid w:val="00A03DAE"/>
    <w:rsid w:val="00A03EEB"/>
    <w:rsid w:val="00A04AF3"/>
    <w:rsid w:val="00A04F20"/>
    <w:rsid w:val="00A04F27"/>
    <w:rsid w:val="00A055E1"/>
    <w:rsid w:val="00A056F0"/>
    <w:rsid w:val="00A05EE9"/>
    <w:rsid w:val="00A06399"/>
    <w:rsid w:val="00A06B0A"/>
    <w:rsid w:val="00A07446"/>
    <w:rsid w:val="00A07C0F"/>
    <w:rsid w:val="00A1005C"/>
    <w:rsid w:val="00A10249"/>
    <w:rsid w:val="00A10F5B"/>
    <w:rsid w:val="00A11EDC"/>
    <w:rsid w:val="00A11FD0"/>
    <w:rsid w:val="00A1271C"/>
    <w:rsid w:val="00A12A1D"/>
    <w:rsid w:val="00A12AC1"/>
    <w:rsid w:val="00A13C81"/>
    <w:rsid w:val="00A13CCA"/>
    <w:rsid w:val="00A144CA"/>
    <w:rsid w:val="00A14E7E"/>
    <w:rsid w:val="00A166BF"/>
    <w:rsid w:val="00A16F61"/>
    <w:rsid w:val="00A21360"/>
    <w:rsid w:val="00A2212F"/>
    <w:rsid w:val="00A229EA"/>
    <w:rsid w:val="00A232E9"/>
    <w:rsid w:val="00A2462A"/>
    <w:rsid w:val="00A24AD2"/>
    <w:rsid w:val="00A25FE8"/>
    <w:rsid w:val="00A26088"/>
    <w:rsid w:val="00A26C91"/>
    <w:rsid w:val="00A27257"/>
    <w:rsid w:val="00A27A93"/>
    <w:rsid w:val="00A3031B"/>
    <w:rsid w:val="00A3286E"/>
    <w:rsid w:val="00A3341D"/>
    <w:rsid w:val="00A33BFF"/>
    <w:rsid w:val="00A33FA5"/>
    <w:rsid w:val="00A33FF5"/>
    <w:rsid w:val="00A34DD0"/>
    <w:rsid w:val="00A35605"/>
    <w:rsid w:val="00A35B06"/>
    <w:rsid w:val="00A40DC3"/>
    <w:rsid w:val="00A415C4"/>
    <w:rsid w:val="00A41A65"/>
    <w:rsid w:val="00A42336"/>
    <w:rsid w:val="00A435D0"/>
    <w:rsid w:val="00A44553"/>
    <w:rsid w:val="00A44A8B"/>
    <w:rsid w:val="00A44A8F"/>
    <w:rsid w:val="00A451BF"/>
    <w:rsid w:val="00A45219"/>
    <w:rsid w:val="00A4615E"/>
    <w:rsid w:val="00A462C0"/>
    <w:rsid w:val="00A467F9"/>
    <w:rsid w:val="00A46A05"/>
    <w:rsid w:val="00A46D57"/>
    <w:rsid w:val="00A46DC8"/>
    <w:rsid w:val="00A472D1"/>
    <w:rsid w:val="00A4750A"/>
    <w:rsid w:val="00A47A31"/>
    <w:rsid w:val="00A514B3"/>
    <w:rsid w:val="00A51859"/>
    <w:rsid w:val="00A51DF6"/>
    <w:rsid w:val="00A52496"/>
    <w:rsid w:val="00A52775"/>
    <w:rsid w:val="00A5293F"/>
    <w:rsid w:val="00A52A31"/>
    <w:rsid w:val="00A54232"/>
    <w:rsid w:val="00A547FA"/>
    <w:rsid w:val="00A54815"/>
    <w:rsid w:val="00A54836"/>
    <w:rsid w:val="00A55E14"/>
    <w:rsid w:val="00A560BB"/>
    <w:rsid w:val="00A56406"/>
    <w:rsid w:val="00A56FB2"/>
    <w:rsid w:val="00A5713E"/>
    <w:rsid w:val="00A5739D"/>
    <w:rsid w:val="00A57ED0"/>
    <w:rsid w:val="00A60123"/>
    <w:rsid w:val="00A60688"/>
    <w:rsid w:val="00A6297A"/>
    <w:rsid w:val="00A629F9"/>
    <w:rsid w:val="00A63650"/>
    <w:rsid w:val="00A636A2"/>
    <w:rsid w:val="00A64301"/>
    <w:rsid w:val="00A64379"/>
    <w:rsid w:val="00A6446A"/>
    <w:rsid w:val="00A64CDC"/>
    <w:rsid w:val="00A65812"/>
    <w:rsid w:val="00A66E0A"/>
    <w:rsid w:val="00A66F91"/>
    <w:rsid w:val="00A672B6"/>
    <w:rsid w:val="00A67A54"/>
    <w:rsid w:val="00A70478"/>
    <w:rsid w:val="00A711A6"/>
    <w:rsid w:val="00A712C5"/>
    <w:rsid w:val="00A71A90"/>
    <w:rsid w:val="00A72711"/>
    <w:rsid w:val="00A732BB"/>
    <w:rsid w:val="00A73C0F"/>
    <w:rsid w:val="00A73C6B"/>
    <w:rsid w:val="00A749ED"/>
    <w:rsid w:val="00A7521F"/>
    <w:rsid w:val="00A7679D"/>
    <w:rsid w:val="00A76A4A"/>
    <w:rsid w:val="00A76B63"/>
    <w:rsid w:val="00A770AD"/>
    <w:rsid w:val="00A772A5"/>
    <w:rsid w:val="00A77372"/>
    <w:rsid w:val="00A77692"/>
    <w:rsid w:val="00A77B0D"/>
    <w:rsid w:val="00A77FCC"/>
    <w:rsid w:val="00A80FFD"/>
    <w:rsid w:val="00A818D5"/>
    <w:rsid w:val="00A81CE2"/>
    <w:rsid w:val="00A823F4"/>
    <w:rsid w:val="00A8247C"/>
    <w:rsid w:val="00A82A49"/>
    <w:rsid w:val="00A850EC"/>
    <w:rsid w:val="00A866D2"/>
    <w:rsid w:val="00A86979"/>
    <w:rsid w:val="00A87B4D"/>
    <w:rsid w:val="00A87F78"/>
    <w:rsid w:val="00A9000A"/>
    <w:rsid w:val="00A900AD"/>
    <w:rsid w:val="00A90631"/>
    <w:rsid w:val="00A91645"/>
    <w:rsid w:val="00A92990"/>
    <w:rsid w:val="00A92D60"/>
    <w:rsid w:val="00A930D8"/>
    <w:rsid w:val="00A939EE"/>
    <w:rsid w:val="00A93F11"/>
    <w:rsid w:val="00A9447E"/>
    <w:rsid w:val="00A9473F"/>
    <w:rsid w:val="00A9514E"/>
    <w:rsid w:val="00A9545C"/>
    <w:rsid w:val="00A96511"/>
    <w:rsid w:val="00A9661F"/>
    <w:rsid w:val="00A97A64"/>
    <w:rsid w:val="00AA009F"/>
    <w:rsid w:val="00AA0DDF"/>
    <w:rsid w:val="00AA1751"/>
    <w:rsid w:val="00AA221E"/>
    <w:rsid w:val="00AA2A88"/>
    <w:rsid w:val="00AA2B01"/>
    <w:rsid w:val="00AA38C5"/>
    <w:rsid w:val="00AA4330"/>
    <w:rsid w:val="00AA50B6"/>
    <w:rsid w:val="00AA5F39"/>
    <w:rsid w:val="00AA61EE"/>
    <w:rsid w:val="00AA6BD8"/>
    <w:rsid w:val="00AA733E"/>
    <w:rsid w:val="00AA7716"/>
    <w:rsid w:val="00AA7E1A"/>
    <w:rsid w:val="00AB127C"/>
    <w:rsid w:val="00AB138D"/>
    <w:rsid w:val="00AB15EF"/>
    <w:rsid w:val="00AB1AF9"/>
    <w:rsid w:val="00AB1CF2"/>
    <w:rsid w:val="00AB250F"/>
    <w:rsid w:val="00AB2701"/>
    <w:rsid w:val="00AB2769"/>
    <w:rsid w:val="00AB2828"/>
    <w:rsid w:val="00AB4170"/>
    <w:rsid w:val="00AB4181"/>
    <w:rsid w:val="00AB4416"/>
    <w:rsid w:val="00AB4661"/>
    <w:rsid w:val="00AB4E87"/>
    <w:rsid w:val="00AB5D74"/>
    <w:rsid w:val="00AB7309"/>
    <w:rsid w:val="00AB7C93"/>
    <w:rsid w:val="00AB7D1A"/>
    <w:rsid w:val="00AC0A87"/>
    <w:rsid w:val="00AC0CEE"/>
    <w:rsid w:val="00AC1AAF"/>
    <w:rsid w:val="00AC22C0"/>
    <w:rsid w:val="00AC231F"/>
    <w:rsid w:val="00AC279C"/>
    <w:rsid w:val="00AC37AF"/>
    <w:rsid w:val="00AC3BBE"/>
    <w:rsid w:val="00AC4080"/>
    <w:rsid w:val="00AC56AD"/>
    <w:rsid w:val="00AC5FC8"/>
    <w:rsid w:val="00AC6868"/>
    <w:rsid w:val="00AC6C33"/>
    <w:rsid w:val="00AC7192"/>
    <w:rsid w:val="00AC7951"/>
    <w:rsid w:val="00AD0471"/>
    <w:rsid w:val="00AD09FB"/>
    <w:rsid w:val="00AD13D3"/>
    <w:rsid w:val="00AD157B"/>
    <w:rsid w:val="00AD190B"/>
    <w:rsid w:val="00AD1C54"/>
    <w:rsid w:val="00AD214C"/>
    <w:rsid w:val="00AD2BD5"/>
    <w:rsid w:val="00AD2C93"/>
    <w:rsid w:val="00AD38EE"/>
    <w:rsid w:val="00AD3A61"/>
    <w:rsid w:val="00AD4414"/>
    <w:rsid w:val="00AD53A8"/>
    <w:rsid w:val="00AD5922"/>
    <w:rsid w:val="00AD63E6"/>
    <w:rsid w:val="00AD728C"/>
    <w:rsid w:val="00AD73F1"/>
    <w:rsid w:val="00AD7600"/>
    <w:rsid w:val="00AD7622"/>
    <w:rsid w:val="00AD7C58"/>
    <w:rsid w:val="00AE020D"/>
    <w:rsid w:val="00AE0288"/>
    <w:rsid w:val="00AE03F4"/>
    <w:rsid w:val="00AE057A"/>
    <w:rsid w:val="00AE0B5F"/>
    <w:rsid w:val="00AE18A5"/>
    <w:rsid w:val="00AE1AD7"/>
    <w:rsid w:val="00AE2490"/>
    <w:rsid w:val="00AE27A7"/>
    <w:rsid w:val="00AE2A7C"/>
    <w:rsid w:val="00AE32E8"/>
    <w:rsid w:val="00AE3DBE"/>
    <w:rsid w:val="00AE3E1E"/>
    <w:rsid w:val="00AE479B"/>
    <w:rsid w:val="00AE4C86"/>
    <w:rsid w:val="00AE6DD7"/>
    <w:rsid w:val="00AE6F14"/>
    <w:rsid w:val="00AE79CE"/>
    <w:rsid w:val="00AE7CAE"/>
    <w:rsid w:val="00AF2EC1"/>
    <w:rsid w:val="00AF30DB"/>
    <w:rsid w:val="00AF3A6D"/>
    <w:rsid w:val="00AF3AE0"/>
    <w:rsid w:val="00AF49A1"/>
    <w:rsid w:val="00AF4ECD"/>
    <w:rsid w:val="00AF55E3"/>
    <w:rsid w:val="00AF5737"/>
    <w:rsid w:val="00AF6170"/>
    <w:rsid w:val="00AF6CA8"/>
    <w:rsid w:val="00AF6F54"/>
    <w:rsid w:val="00AF7632"/>
    <w:rsid w:val="00AF7A20"/>
    <w:rsid w:val="00B025F2"/>
    <w:rsid w:val="00B02F1D"/>
    <w:rsid w:val="00B04743"/>
    <w:rsid w:val="00B04C8A"/>
    <w:rsid w:val="00B0610A"/>
    <w:rsid w:val="00B06120"/>
    <w:rsid w:val="00B065A2"/>
    <w:rsid w:val="00B0668D"/>
    <w:rsid w:val="00B06896"/>
    <w:rsid w:val="00B076DB"/>
    <w:rsid w:val="00B10716"/>
    <w:rsid w:val="00B1087A"/>
    <w:rsid w:val="00B1094C"/>
    <w:rsid w:val="00B10D79"/>
    <w:rsid w:val="00B10E4E"/>
    <w:rsid w:val="00B1196D"/>
    <w:rsid w:val="00B128D6"/>
    <w:rsid w:val="00B137DE"/>
    <w:rsid w:val="00B13D61"/>
    <w:rsid w:val="00B15092"/>
    <w:rsid w:val="00B15B12"/>
    <w:rsid w:val="00B160C1"/>
    <w:rsid w:val="00B16C0B"/>
    <w:rsid w:val="00B17260"/>
    <w:rsid w:val="00B174D5"/>
    <w:rsid w:val="00B17BA6"/>
    <w:rsid w:val="00B17DAC"/>
    <w:rsid w:val="00B17EE3"/>
    <w:rsid w:val="00B20E10"/>
    <w:rsid w:val="00B226B8"/>
    <w:rsid w:val="00B232C4"/>
    <w:rsid w:val="00B2588A"/>
    <w:rsid w:val="00B25BCE"/>
    <w:rsid w:val="00B262ED"/>
    <w:rsid w:val="00B268F5"/>
    <w:rsid w:val="00B26B56"/>
    <w:rsid w:val="00B27568"/>
    <w:rsid w:val="00B27D74"/>
    <w:rsid w:val="00B3092A"/>
    <w:rsid w:val="00B32AF4"/>
    <w:rsid w:val="00B33191"/>
    <w:rsid w:val="00B3330C"/>
    <w:rsid w:val="00B33D15"/>
    <w:rsid w:val="00B34364"/>
    <w:rsid w:val="00B34727"/>
    <w:rsid w:val="00B35238"/>
    <w:rsid w:val="00B35762"/>
    <w:rsid w:val="00B357E4"/>
    <w:rsid w:val="00B36DE5"/>
    <w:rsid w:val="00B36E39"/>
    <w:rsid w:val="00B37001"/>
    <w:rsid w:val="00B3715D"/>
    <w:rsid w:val="00B37362"/>
    <w:rsid w:val="00B40402"/>
    <w:rsid w:val="00B40A21"/>
    <w:rsid w:val="00B413D9"/>
    <w:rsid w:val="00B4266E"/>
    <w:rsid w:val="00B42719"/>
    <w:rsid w:val="00B42EDF"/>
    <w:rsid w:val="00B43DC0"/>
    <w:rsid w:val="00B44152"/>
    <w:rsid w:val="00B4500C"/>
    <w:rsid w:val="00B454AD"/>
    <w:rsid w:val="00B45869"/>
    <w:rsid w:val="00B458CE"/>
    <w:rsid w:val="00B476E8"/>
    <w:rsid w:val="00B4799A"/>
    <w:rsid w:val="00B479CD"/>
    <w:rsid w:val="00B502FA"/>
    <w:rsid w:val="00B50A52"/>
    <w:rsid w:val="00B50F2C"/>
    <w:rsid w:val="00B515C7"/>
    <w:rsid w:val="00B52328"/>
    <w:rsid w:val="00B530C1"/>
    <w:rsid w:val="00B53134"/>
    <w:rsid w:val="00B5323C"/>
    <w:rsid w:val="00B532FF"/>
    <w:rsid w:val="00B54727"/>
    <w:rsid w:val="00B54CE1"/>
    <w:rsid w:val="00B556EF"/>
    <w:rsid w:val="00B55B3B"/>
    <w:rsid w:val="00B5641F"/>
    <w:rsid w:val="00B5655F"/>
    <w:rsid w:val="00B57822"/>
    <w:rsid w:val="00B6028E"/>
    <w:rsid w:val="00B6089C"/>
    <w:rsid w:val="00B611D8"/>
    <w:rsid w:val="00B61BCD"/>
    <w:rsid w:val="00B62758"/>
    <w:rsid w:val="00B6295A"/>
    <w:rsid w:val="00B6307B"/>
    <w:rsid w:val="00B6361C"/>
    <w:rsid w:val="00B63841"/>
    <w:rsid w:val="00B64440"/>
    <w:rsid w:val="00B64CC8"/>
    <w:rsid w:val="00B64D87"/>
    <w:rsid w:val="00B657B7"/>
    <w:rsid w:val="00B662CB"/>
    <w:rsid w:val="00B6643D"/>
    <w:rsid w:val="00B666FD"/>
    <w:rsid w:val="00B67046"/>
    <w:rsid w:val="00B67270"/>
    <w:rsid w:val="00B67469"/>
    <w:rsid w:val="00B676CD"/>
    <w:rsid w:val="00B67BF9"/>
    <w:rsid w:val="00B709EA"/>
    <w:rsid w:val="00B718C2"/>
    <w:rsid w:val="00B72F91"/>
    <w:rsid w:val="00B737FD"/>
    <w:rsid w:val="00B73F44"/>
    <w:rsid w:val="00B74637"/>
    <w:rsid w:val="00B74C89"/>
    <w:rsid w:val="00B74E7E"/>
    <w:rsid w:val="00B74F3D"/>
    <w:rsid w:val="00B74F4E"/>
    <w:rsid w:val="00B75BC0"/>
    <w:rsid w:val="00B7665C"/>
    <w:rsid w:val="00B76F5D"/>
    <w:rsid w:val="00B7704D"/>
    <w:rsid w:val="00B773AC"/>
    <w:rsid w:val="00B774FA"/>
    <w:rsid w:val="00B80717"/>
    <w:rsid w:val="00B80ADA"/>
    <w:rsid w:val="00B81C1E"/>
    <w:rsid w:val="00B831F0"/>
    <w:rsid w:val="00B83A6F"/>
    <w:rsid w:val="00B84621"/>
    <w:rsid w:val="00B86794"/>
    <w:rsid w:val="00B86AF8"/>
    <w:rsid w:val="00B86C5C"/>
    <w:rsid w:val="00B86E14"/>
    <w:rsid w:val="00B86F69"/>
    <w:rsid w:val="00B875C9"/>
    <w:rsid w:val="00B90120"/>
    <w:rsid w:val="00B9127F"/>
    <w:rsid w:val="00B922F0"/>
    <w:rsid w:val="00B92D3C"/>
    <w:rsid w:val="00B93B90"/>
    <w:rsid w:val="00B95013"/>
    <w:rsid w:val="00B95851"/>
    <w:rsid w:val="00B963CB"/>
    <w:rsid w:val="00B96704"/>
    <w:rsid w:val="00B96D1A"/>
    <w:rsid w:val="00BA024E"/>
    <w:rsid w:val="00BA02F4"/>
    <w:rsid w:val="00BA033D"/>
    <w:rsid w:val="00BA0519"/>
    <w:rsid w:val="00BA08EF"/>
    <w:rsid w:val="00BA14DF"/>
    <w:rsid w:val="00BA219E"/>
    <w:rsid w:val="00BA22BF"/>
    <w:rsid w:val="00BA248E"/>
    <w:rsid w:val="00BA2DB3"/>
    <w:rsid w:val="00BA2E8A"/>
    <w:rsid w:val="00BA325B"/>
    <w:rsid w:val="00BA3803"/>
    <w:rsid w:val="00BA3F0F"/>
    <w:rsid w:val="00BA42DA"/>
    <w:rsid w:val="00BA4426"/>
    <w:rsid w:val="00BA44F4"/>
    <w:rsid w:val="00BA4567"/>
    <w:rsid w:val="00BA4B13"/>
    <w:rsid w:val="00BA4BFC"/>
    <w:rsid w:val="00BA5865"/>
    <w:rsid w:val="00BA61F7"/>
    <w:rsid w:val="00BA62E0"/>
    <w:rsid w:val="00BA662B"/>
    <w:rsid w:val="00BA68BE"/>
    <w:rsid w:val="00BA6DF0"/>
    <w:rsid w:val="00BA781F"/>
    <w:rsid w:val="00BB047B"/>
    <w:rsid w:val="00BB066A"/>
    <w:rsid w:val="00BB0EBF"/>
    <w:rsid w:val="00BB16F5"/>
    <w:rsid w:val="00BB1DA6"/>
    <w:rsid w:val="00BB2DED"/>
    <w:rsid w:val="00BB3498"/>
    <w:rsid w:val="00BB3998"/>
    <w:rsid w:val="00BB4026"/>
    <w:rsid w:val="00BB414E"/>
    <w:rsid w:val="00BB48FF"/>
    <w:rsid w:val="00BB4A96"/>
    <w:rsid w:val="00BB503A"/>
    <w:rsid w:val="00BB5588"/>
    <w:rsid w:val="00BB5CCE"/>
    <w:rsid w:val="00BB6B50"/>
    <w:rsid w:val="00BB75A3"/>
    <w:rsid w:val="00BB7D25"/>
    <w:rsid w:val="00BC0195"/>
    <w:rsid w:val="00BC0F43"/>
    <w:rsid w:val="00BC1DBF"/>
    <w:rsid w:val="00BC281C"/>
    <w:rsid w:val="00BC4919"/>
    <w:rsid w:val="00BC50EF"/>
    <w:rsid w:val="00BC5618"/>
    <w:rsid w:val="00BC56C5"/>
    <w:rsid w:val="00BC5EC0"/>
    <w:rsid w:val="00BC7546"/>
    <w:rsid w:val="00BC7AB8"/>
    <w:rsid w:val="00BD0F49"/>
    <w:rsid w:val="00BD1F78"/>
    <w:rsid w:val="00BD26F0"/>
    <w:rsid w:val="00BD2A63"/>
    <w:rsid w:val="00BD2A91"/>
    <w:rsid w:val="00BD2A98"/>
    <w:rsid w:val="00BD2AE6"/>
    <w:rsid w:val="00BD3615"/>
    <w:rsid w:val="00BD4060"/>
    <w:rsid w:val="00BD4569"/>
    <w:rsid w:val="00BD4FD8"/>
    <w:rsid w:val="00BD5650"/>
    <w:rsid w:val="00BD57DA"/>
    <w:rsid w:val="00BD5B19"/>
    <w:rsid w:val="00BD5C57"/>
    <w:rsid w:val="00BD63CB"/>
    <w:rsid w:val="00BD7385"/>
    <w:rsid w:val="00BD7E5B"/>
    <w:rsid w:val="00BE0028"/>
    <w:rsid w:val="00BE0559"/>
    <w:rsid w:val="00BE0F80"/>
    <w:rsid w:val="00BE18B8"/>
    <w:rsid w:val="00BE1E05"/>
    <w:rsid w:val="00BE3263"/>
    <w:rsid w:val="00BE32D7"/>
    <w:rsid w:val="00BE3611"/>
    <w:rsid w:val="00BE3E8F"/>
    <w:rsid w:val="00BE41DA"/>
    <w:rsid w:val="00BE42C4"/>
    <w:rsid w:val="00BE43F6"/>
    <w:rsid w:val="00BE45D8"/>
    <w:rsid w:val="00BE4988"/>
    <w:rsid w:val="00BE4C46"/>
    <w:rsid w:val="00BE5133"/>
    <w:rsid w:val="00BE5233"/>
    <w:rsid w:val="00BE5FD9"/>
    <w:rsid w:val="00BE6556"/>
    <w:rsid w:val="00BE68D1"/>
    <w:rsid w:val="00BE68F5"/>
    <w:rsid w:val="00BE6C67"/>
    <w:rsid w:val="00BE746A"/>
    <w:rsid w:val="00BE78E3"/>
    <w:rsid w:val="00BE7AAF"/>
    <w:rsid w:val="00BF0FBD"/>
    <w:rsid w:val="00BF1126"/>
    <w:rsid w:val="00BF32F8"/>
    <w:rsid w:val="00BF5864"/>
    <w:rsid w:val="00BF6B27"/>
    <w:rsid w:val="00BF7941"/>
    <w:rsid w:val="00BF7AA1"/>
    <w:rsid w:val="00C001A2"/>
    <w:rsid w:val="00C0046D"/>
    <w:rsid w:val="00C0076B"/>
    <w:rsid w:val="00C0093B"/>
    <w:rsid w:val="00C012C1"/>
    <w:rsid w:val="00C016BB"/>
    <w:rsid w:val="00C01D4F"/>
    <w:rsid w:val="00C0268C"/>
    <w:rsid w:val="00C02A0F"/>
    <w:rsid w:val="00C02C2D"/>
    <w:rsid w:val="00C03902"/>
    <w:rsid w:val="00C04496"/>
    <w:rsid w:val="00C0459B"/>
    <w:rsid w:val="00C04754"/>
    <w:rsid w:val="00C04BA2"/>
    <w:rsid w:val="00C053A5"/>
    <w:rsid w:val="00C056F6"/>
    <w:rsid w:val="00C05BD2"/>
    <w:rsid w:val="00C062AC"/>
    <w:rsid w:val="00C0630D"/>
    <w:rsid w:val="00C06B41"/>
    <w:rsid w:val="00C07E0C"/>
    <w:rsid w:val="00C07EC5"/>
    <w:rsid w:val="00C10363"/>
    <w:rsid w:val="00C10EE7"/>
    <w:rsid w:val="00C1140F"/>
    <w:rsid w:val="00C11A47"/>
    <w:rsid w:val="00C12289"/>
    <w:rsid w:val="00C124FF"/>
    <w:rsid w:val="00C132E4"/>
    <w:rsid w:val="00C14387"/>
    <w:rsid w:val="00C15197"/>
    <w:rsid w:val="00C16277"/>
    <w:rsid w:val="00C17193"/>
    <w:rsid w:val="00C17285"/>
    <w:rsid w:val="00C207FD"/>
    <w:rsid w:val="00C2170A"/>
    <w:rsid w:val="00C21B04"/>
    <w:rsid w:val="00C21BF6"/>
    <w:rsid w:val="00C22848"/>
    <w:rsid w:val="00C23147"/>
    <w:rsid w:val="00C23301"/>
    <w:rsid w:val="00C23380"/>
    <w:rsid w:val="00C24246"/>
    <w:rsid w:val="00C25B4C"/>
    <w:rsid w:val="00C269E4"/>
    <w:rsid w:val="00C26A0D"/>
    <w:rsid w:val="00C2746A"/>
    <w:rsid w:val="00C27C16"/>
    <w:rsid w:val="00C27FBF"/>
    <w:rsid w:val="00C30DB6"/>
    <w:rsid w:val="00C31252"/>
    <w:rsid w:val="00C31922"/>
    <w:rsid w:val="00C32F2D"/>
    <w:rsid w:val="00C3373C"/>
    <w:rsid w:val="00C3376D"/>
    <w:rsid w:val="00C33D81"/>
    <w:rsid w:val="00C34C0A"/>
    <w:rsid w:val="00C3526E"/>
    <w:rsid w:val="00C35B09"/>
    <w:rsid w:val="00C35B96"/>
    <w:rsid w:val="00C35E5A"/>
    <w:rsid w:val="00C3629A"/>
    <w:rsid w:val="00C375AA"/>
    <w:rsid w:val="00C40465"/>
    <w:rsid w:val="00C40903"/>
    <w:rsid w:val="00C40D7D"/>
    <w:rsid w:val="00C416DA"/>
    <w:rsid w:val="00C4177C"/>
    <w:rsid w:val="00C41A4E"/>
    <w:rsid w:val="00C42775"/>
    <w:rsid w:val="00C4281C"/>
    <w:rsid w:val="00C42B6C"/>
    <w:rsid w:val="00C42EE8"/>
    <w:rsid w:val="00C431C7"/>
    <w:rsid w:val="00C43B30"/>
    <w:rsid w:val="00C43D22"/>
    <w:rsid w:val="00C440C4"/>
    <w:rsid w:val="00C4436A"/>
    <w:rsid w:val="00C45295"/>
    <w:rsid w:val="00C454F3"/>
    <w:rsid w:val="00C45F32"/>
    <w:rsid w:val="00C462D0"/>
    <w:rsid w:val="00C46E97"/>
    <w:rsid w:val="00C47721"/>
    <w:rsid w:val="00C4780D"/>
    <w:rsid w:val="00C50D6F"/>
    <w:rsid w:val="00C515A9"/>
    <w:rsid w:val="00C515D3"/>
    <w:rsid w:val="00C519E9"/>
    <w:rsid w:val="00C52A3C"/>
    <w:rsid w:val="00C52BD9"/>
    <w:rsid w:val="00C52C55"/>
    <w:rsid w:val="00C538BF"/>
    <w:rsid w:val="00C53B7A"/>
    <w:rsid w:val="00C54171"/>
    <w:rsid w:val="00C542C1"/>
    <w:rsid w:val="00C54F5C"/>
    <w:rsid w:val="00C5652F"/>
    <w:rsid w:val="00C5695E"/>
    <w:rsid w:val="00C56AED"/>
    <w:rsid w:val="00C5733B"/>
    <w:rsid w:val="00C57C04"/>
    <w:rsid w:val="00C57D89"/>
    <w:rsid w:val="00C602D8"/>
    <w:rsid w:val="00C607E0"/>
    <w:rsid w:val="00C60B0B"/>
    <w:rsid w:val="00C61A5B"/>
    <w:rsid w:val="00C61A82"/>
    <w:rsid w:val="00C62243"/>
    <w:rsid w:val="00C625A1"/>
    <w:rsid w:val="00C62AF3"/>
    <w:rsid w:val="00C63471"/>
    <w:rsid w:val="00C635D1"/>
    <w:rsid w:val="00C6383A"/>
    <w:rsid w:val="00C645B7"/>
    <w:rsid w:val="00C64A7B"/>
    <w:rsid w:val="00C64DC0"/>
    <w:rsid w:val="00C6646B"/>
    <w:rsid w:val="00C665F8"/>
    <w:rsid w:val="00C66ADE"/>
    <w:rsid w:val="00C66AFD"/>
    <w:rsid w:val="00C6723C"/>
    <w:rsid w:val="00C67494"/>
    <w:rsid w:val="00C674CF"/>
    <w:rsid w:val="00C676CB"/>
    <w:rsid w:val="00C704AA"/>
    <w:rsid w:val="00C704F4"/>
    <w:rsid w:val="00C71145"/>
    <w:rsid w:val="00C722FF"/>
    <w:rsid w:val="00C72344"/>
    <w:rsid w:val="00C725E8"/>
    <w:rsid w:val="00C727E3"/>
    <w:rsid w:val="00C73ECA"/>
    <w:rsid w:val="00C74D2A"/>
    <w:rsid w:val="00C74DD6"/>
    <w:rsid w:val="00C75002"/>
    <w:rsid w:val="00C75507"/>
    <w:rsid w:val="00C75624"/>
    <w:rsid w:val="00C76387"/>
    <w:rsid w:val="00C776ED"/>
    <w:rsid w:val="00C77D9D"/>
    <w:rsid w:val="00C8029E"/>
    <w:rsid w:val="00C80982"/>
    <w:rsid w:val="00C80FDB"/>
    <w:rsid w:val="00C81288"/>
    <w:rsid w:val="00C81A0B"/>
    <w:rsid w:val="00C8281B"/>
    <w:rsid w:val="00C83919"/>
    <w:rsid w:val="00C83C44"/>
    <w:rsid w:val="00C8441C"/>
    <w:rsid w:val="00C84585"/>
    <w:rsid w:val="00C8490F"/>
    <w:rsid w:val="00C84982"/>
    <w:rsid w:val="00C84ED3"/>
    <w:rsid w:val="00C8575C"/>
    <w:rsid w:val="00C85CBB"/>
    <w:rsid w:val="00C864D5"/>
    <w:rsid w:val="00C87108"/>
    <w:rsid w:val="00C9025C"/>
    <w:rsid w:val="00C902B3"/>
    <w:rsid w:val="00C9092F"/>
    <w:rsid w:val="00C90B5C"/>
    <w:rsid w:val="00C91CEB"/>
    <w:rsid w:val="00C92336"/>
    <w:rsid w:val="00C92493"/>
    <w:rsid w:val="00C92944"/>
    <w:rsid w:val="00C9354D"/>
    <w:rsid w:val="00C93773"/>
    <w:rsid w:val="00C9439E"/>
    <w:rsid w:val="00C94E1E"/>
    <w:rsid w:val="00C95A34"/>
    <w:rsid w:val="00C95F39"/>
    <w:rsid w:val="00C96EDB"/>
    <w:rsid w:val="00C975CF"/>
    <w:rsid w:val="00C97795"/>
    <w:rsid w:val="00C977BA"/>
    <w:rsid w:val="00C979A0"/>
    <w:rsid w:val="00C97B13"/>
    <w:rsid w:val="00CA05A2"/>
    <w:rsid w:val="00CA1FD6"/>
    <w:rsid w:val="00CA22DE"/>
    <w:rsid w:val="00CA27DA"/>
    <w:rsid w:val="00CA2F80"/>
    <w:rsid w:val="00CA3971"/>
    <w:rsid w:val="00CA3CCB"/>
    <w:rsid w:val="00CA4CC8"/>
    <w:rsid w:val="00CA5FC3"/>
    <w:rsid w:val="00CA69C1"/>
    <w:rsid w:val="00CA7846"/>
    <w:rsid w:val="00CA7E5D"/>
    <w:rsid w:val="00CB02DB"/>
    <w:rsid w:val="00CB12B5"/>
    <w:rsid w:val="00CB1C3D"/>
    <w:rsid w:val="00CB1E1F"/>
    <w:rsid w:val="00CB1E33"/>
    <w:rsid w:val="00CB2B39"/>
    <w:rsid w:val="00CB308D"/>
    <w:rsid w:val="00CB3887"/>
    <w:rsid w:val="00CB4009"/>
    <w:rsid w:val="00CB42C3"/>
    <w:rsid w:val="00CB42CC"/>
    <w:rsid w:val="00CB42D3"/>
    <w:rsid w:val="00CB4392"/>
    <w:rsid w:val="00CB55BE"/>
    <w:rsid w:val="00CB5CB2"/>
    <w:rsid w:val="00CB6074"/>
    <w:rsid w:val="00CB6535"/>
    <w:rsid w:val="00CB6C6B"/>
    <w:rsid w:val="00CB7249"/>
    <w:rsid w:val="00CB7536"/>
    <w:rsid w:val="00CC0179"/>
    <w:rsid w:val="00CC04AC"/>
    <w:rsid w:val="00CC058B"/>
    <w:rsid w:val="00CC0723"/>
    <w:rsid w:val="00CC0E6B"/>
    <w:rsid w:val="00CC12F6"/>
    <w:rsid w:val="00CC1464"/>
    <w:rsid w:val="00CC1972"/>
    <w:rsid w:val="00CC1F50"/>
    <w:rsid w:val="00CC2096"/>
    <w:rsid w:val="00CC2327"/>
    <w:rsid w:val="00CC257F"/>
    <w:rsid w:val="00CC294F"/>
    <w:rsid w:val="00CC2E58"/>
    <w:rsid w:val="00CC30C2"/>
    <w:rsid w:val="00CC3716"/>
    <w:rsid w:val="00CC391B"/>
    <w:rsid w:val="00CC402B"/>
    <w:rsid w:val="00CC4530"/>
    <w:rsid w:val="00CC4D02"/>
    <w:rsid w:val="00CC6855"/>
    <w:rsid w:val="00CC69E8"/>
    <w:rsid w:val="00CC7658"/>
    <w:rsid w:val="00CD0661"/>
    <w:rsid w:val="00CD138C"/>
    <w:rsid w:val="00CD1517"/>
    <w:rsid w:val="00CD1787"/>
    <w:rsid w:val="00CD1B44"/>
    <w:rsid w:val="00CD32F0"/>
    <w:rsid w:val="00CD376E"/>
    <w:rsid w:val="00CD3A20"/>
    <w:rsid w:val="00CD3F61"/>
    <w:rsid w:val="00CD423B"/>
    <w:rsid w:val="00CD458E"/>
    <w:rsid w:val="00CD4DCD"/>
    <w:rsid w:val="00CD4F79"/>
    <w:rsid w:val="00CD5C17"/>
    <w:rsid w:val="00CD5FA5"/>
    <w:rsid w:val="00CD6306"/>
    <w:rsid w:val="00CD65CF"/>
    <w:rsid w:val="00CD7EBB"/>
    <w:rsid w:val="00CE06B9"/>
    <w:rsid w:val="00CE0CC8"/>
    <w:rsid w:val="00CE11D0"/>
    <w:rsid w:val="00CE1EC8"/>
    <w:rsid w:val="00CE2697"/>
    <w:rsid w:val="00CE3673"/>
    <w:rsid w:val="00CE43DD"/>
    <w:rsid w:val="00CE445A"/>
    <w:rsid w:val="00CE4699"/>
    <w:rsid w:val="00CE6555"/>
    <w:rsid w:val="00CE665A"/>
    <w:rsid w:val="00CE6EC7"/>
    <w:rsid w:val="00CE7540"/>
    <w:rsid w:val="00CE7D71"/>
    <w:rsid w:val="00CF053A"/>
    <w:rsid w:val="00CF0F2F"/>
    <w:rsid w:val="00CF227C"/>
    <w:rsid w:val="00CF22B4"/>
    <w:rsid w:val="00CF4535"/>
    <w:rsid w:val="00CF56D2"/>
    <w:rsid w:val="00CF573D"/>
    <w:rsid w:val="00CF67AC"/>
    <w:rsid w:val="00CF70CF"/>
    <w:rsid w:val="00CF7167"/>
    <w:rsid w:val="00CF77B9"/>
    <w:rsid w:val="00CF7ED6"/>
    <w:rsid w:val="00D005BA"/>
    <w:rsid w:val="00D008E0"/>
    <w:rsid w:val="00D019D1"/>
    <w:rsid w:val="00D01F48"/>
    <w:rsid w:val="00D03BC4"/>
    <w:rsid w:val="00D03E9A"/>
    <w:rsid w:val="00D0474D"/>
    <w:rsid w:val="00D04DA2"/>
    <w:rsid w:val="00D055F2"/>
    <w:rsid w:val="00D0589D"/>
    <w:rsid w:val="00D05C5A"/>
    <w:rsid w:val="00D0735C"/>
    <w:rsid w:val="00D07EF0"/>
    <w:rsid w:val="00D101C1"/>
    <w:rsid w:val="00D10584"/>
    <w:rsid w:val="00D11093"/>
    <w:rsid w:val="00D11356"/>
    <w:rsid w:val="00D1153E"/>
    <w:rsid w:val="00D11D3A"/>
    <w:rsid w:val="00D129B3"/>
    <w:rsid w:val="00D12E91"/>
    <w:rsid w:val="00D1346E"/>
    <w:rsid w:val="00D1361E"/>
    <w:rsid w:val="00D136BB"/>
    <w:rsid w:val="00D13C2F"/>
    <w:rsid w:val="00D145C4"/>
    <w:rsid w:val="00D14AFB"/>
    <w:rsid w:val="00D14E52"/>
    <w:rsid w:val="00D15DA7"/>
    <w:rsid w:val="00D16EFF"/>
    <w:rsid w:val="00D17F44"/>
    <w:rsid w:val="00D20785"/>
    <w:rsid w:val="00D21EF8"/>
    <w:rsid w:val="00D220EF"/>
    <w:rsid w:val="00D223BE"/>
    <w:rsid w:val="00D22ED3"/>
    <w:rsid w:val="00D2346E"/>
    <w:rsid w:val="00D237F7"/>
    <w:rsid w:val="00D23922"/>
    <w:rsid w:val="00D23BCD"/>
    <w:rsid w:val="00D25D4A"/>
    <w:rsid w:val="00D260B3"/>
    <w:rsid w:val="00D2651A"/>
    <w:rsid w:val="00D273E8"/>
    <w:rsid w:val="00D30277"/>
    <w:rsid w:val="00D30AF0"/>
    <w:rsid w:val="00D314D5"/>
    <w:rsid w:val="00D31819"/>
    <w:rsid w:val="00D31A4F"/>
    <w:rsid w:val="00D31ABC"/>
    <w:rsid w:val="00D32A2C"/>
    <w:rsid w:val="00D32B6E"/>
    <w:rsid w:val="00D32CB7"/>
    <w:rsid w:val="00D330B8"/>
    <w:rsid w:val="00D338C7"/>
    <w:rsid w:val="00D33D18"/>
    <w:rsid w:val="00D3470F"/>
    <w:rsid w:val="00D34825"/>
    <w:rsid w:val="00D34B13"/>
    <w:rsid w:val="00D36894"/>
    <w:rsid w:val="00D36AA7"/>
    <w:rsid w:val="00D36BEE"/>
    <w:rsid w:val="00D36F7E"/>
    <w:rsid w:val="00D37FDA"/>
    <w:rsid w:val="00D40010"/>
    <w:rsid w:val="00D40028"/>
    <w:rsid w:val="00D405C6"/>
    <w:rsid w:val="00D408DE"/>
    <w:rsid w:val="00D41A6D"/>
    <w:rsid w:val="00D42186"/>
    <w:rsid w:val="00D42E48"/>
    <w:rsid w:val="00D43044"/>
    <w:rsid w:val="00D4327A"/>
    <w:rsid w:val="00D44737"/>
    <w:rsid w:val="00D45486"/>
    <w:rsid w:val="00D45FF1"/>
    <w:rsid w:val="00D461E7"/>
    <w:rsid w:val="00D4634D"/>
    <w:rsid w:val="00D463AF"/>
    <w:rsid w:val="00D46790"/>
    <w:rsid w:val="00D467F1"/>
    <w:rsid w:val="00D47074"/>
    <w:rsid w:val="00D479AF"/>
    <w:rsid w:val="00D47B64"/>
    <w:rsid w:val="00D50350"/>
    <w:rsid w:val="00D516C6"/>
    <w:rsid w:val="00D52135"/>
    <w:rsid w:val="00D52357"/>
    <w:rsid w:val="00D530FB"/>
    <w:rsid w:val="00D53328"/>
    <w:rsid w:val="00D5431F"/>
    <w:rsid w:val="00D5463D"/>
    <w:rsid w:val="00D55F46"/>
    <w:rsid w:val="00D5702A"/>
    <w:rsid w:val="00D603F4"/>
    <w:rsid w:val="00D60A15"/>
    <w:rsid w:val="00D621DB"/>
    <w:rsid w:val="00D62E54"/>
    <w:rsid w:val="00D62F2E"/>
    <w:rsid w:val="00D632A5"/>
    <w:rsid w:val="00D6405D"/>
    <w:rsid w:val="00D64617"/>
    <w:rsid w:val="00D64B64"/>
    <w:rsid w:val="00D659DA"/>
    <w:rsid w:val="00D65F8C"/>
    <w:rsid w:val="00D66166"/>
    <w:rsid w:val="00D674EB"/>
    <w:rsid w:val="00D67D53"/>
    <w:rsid w:val="00D711D6"/>
    <w:rsid w:val="00D72E1B"/>
    <w:rsid w:val="00D734C9"/>
    <w:rsid w:val="00D73704"/>
    <w:rsid w:val="00D75DF0"/>
    <w:rsid w:val="00D75E2F"/>
    <w:rsid w:val="00D765DC"/>
    <w:rsid w:val="00D7677F"/>
    <w:rsid w:val="00D76EE3"/>
    <w:rsid w:val="00D80203"/>
    <w:rsid w:val="00D803A3"/>
    <w:rsid w:val="00D80933"/>
    <w:rsid w:val="00D810C1"/>
    <w:rsid w:val="00D8172E"/>
    <w:rsid w:val="00D8177B"/>
    <w:rsid w:val="00D83B8D"/>
    <w:rsid w:val="00D840BD"/>
    <w:rsid w:val="00D84199"/>
    <w:rsid w:val="00D84FC6"/>
    <w:rsid w:val="00D85527"/>
    <w:rsid w:val="00D857E2"/>
    <w:rsid w:val="00D85A74"/>
    <w:rsid w:val="00D860ED"/>
    <w:rsid w:val="00D86144"/>
    <w:rsid w:val="00D866BB"/>
    <w:rsid w:val="00D86FA7"/>
    <w:rsid w:val="00D872A8"/>
    <w:rsid w:val="00D87401"/>
    <w:rsid w:val="00D903A4"/>
    <w:rsid w:val="00D9055B"/>
    <w:rsid w:val="00D9083D"/>
    <w:rsid w:val="00D91665"/>
    <w:rsid w:val="00D91D03"/>
    <w:rsid w:val="00D9338E"/>
    <w:rsid w:val="00D94011"/>
    <w:rsid w:val="00D94E0C"/>
    <w:rsid w:val="00D95422"/>
    <w:rsid w:val="00D95AD6"/>
    <w:rsid w:val="00D962F8"/>
    <w:rsid w:val="00D9645C"/>
    <w:rsid w:val="00D96DDC"/>
    <w:rsid w:val="00D97058"/>
    <w:rsid w:val="00D974D4"/>
    <w:rsid w:val="00D978D7"/>
    <w:rsid w:val="00D979BB"/>
    <w:rsid w:val="00D97ACF"/>
    <w:rsid w:val="00D97ED3"/>
    <w:rsid w:val="00DA0083"/>
    <w:rsid w:val="00DA078C"/>
    <w:rsid w:val="00DA0EA2"/>
    <w:rsid w:val="00DA1E4F"/>
    <w:rsid w:val="00DA2408"/>
    <w:rsid w:val="00DA27A0"/>
    <w:rsid w:val="00DA27F0"/>
    <w:rsid w:val="00DA2FE7"/>
    <w:rsid w:val="00DA3129"/>
    <w:rsid w:val="00DA3A65"/>
    <w:rsid w:val="00DA4A8A"/>
    <w:rsid w:val="00DA581F"/>
    <w:rsid w:val="00DA5F24"/>
    <w:rsid w:val="00DA73B8"/>
    <w:rsid w:val="00DB112C"/>
    <w:rsid w:val="00DB169B"/>
    <w:rsid w:val="00DB16F1"/>
    <w:rsid w:val="00DB2028"/>
    <w:rsid w:val="00DB202A"/>
    <w:rsid w:val="00DB28C2"/>
    <w:rsid w:val="00DB3144"/>
    <w:rsid w:val="00DB315C"/>
    <w:rsid w:val="00DB447A"/>
    <w:rsid w:val="00DB51DA"/>
    <w:rsid w:val="00DB54DC"/>
    <w:rsid w:val="00DB5B36"/>
    <w:rsid w:val="00DB5D9B"/>
    <w:rsid w:val="00DB6A76"/>
    <w:rsid w:val="00DB70C3"/>
    <w:rsid w:val="00DB7353"/>
    <w:rsid w:val="00DC1CC3"/>
    <w:rsid w:val="00DC2182"/>
    <w:rsid w:val="00DC2979"/>
    <w:rsid w:val="00DC33D8"/>
    <w:rsid w:val="00DC3537"/>
    <w:rsid w:val="00DC3DB0"/>
    <w:rsid w:val="00DC53F4"/>
    <w:rsid w:val="00DC6087"/>
    <w:rsid w:val="00DC6161"/>
    <w:rsid w:val="00DC6192"/>
    <w:rsid w:val="00DC6617"/>
    <w:rsid w:val="00DC6803"/>
    <w:rsid w:val="00DC68C7"/>
    <w:rsid w:val="00DC73F2"/>
    <w:rsid w:val="00DD0328"/>
    <w:rsid w:val="00DD034D"/>
    <w:rsid w:val="00DD050D"/>
    <w:rsid w:val="00DD14C0"/>
    <w:rsid w:val="00DD2F24"/>
    <w:rsid w:val="00DD3417"/>
    <w:rsid w:val="00DD4180"/>
    <w:rsid w:val="00DD4454"/>
    <w:rsid w:val="00DD4C57"/>
    <w:rsid w:val="00DD54FB"/>
    <w:rsid w:val="00DD5504"/>
    <w:rsid w:val="00DD650A"/>
    <w:rsid w:val="00DD7690"/>
    <w:rsid w:val="00DD7710"/>
    <w:rsid w:val="00DE10AB"/>
    <w:rsid w:val="00DE16BB"/>
    <w:rsid w:val="00DE1F83"/>
    <w:rsid w:val="00DE273B"/>
    <w:rsid w:val="00DE2BD4"/>
    <w:rsid w:val="00DE2F3E"/>
    <w:rsid w:val="00DE3D7C"/>
    <w:rsid w:val="00DE4356"/>
    <w:rsid w:val="00DE4682"/>
    <w:rsid w:val="00DE4AD7"/>
    <w:rsid w:val="00DE4F36"/>
    <w:rsid w:val="00DE5D47"/>
    <w:rsid w:val="00DE6222"/>
    <w:rsid w:val="00DE6717"/>
    <w:rsid w:val="00DE68B6"/>
    <w:rsid w:val="00DE6DAA"/>
    <w:rsid w:val="00DE7388"/>
    <w:rsid w:val="00DE7797"/>
    <w:rsid w:val="00DE7CEB"/>
    <w:rsid w:val="00DF051A"/>
    <w:rsid w:val="00DF0734"/>
    <w:rsid w:val="00DF0762"/>
    <w:rsid w:val="00DF0D74"/>
    <w:rsid w:val="00DF17E4"/>
    <w:rsid w:val="00DF284D"/>
    <w:rsid w:val="00DF35EC"/>
    <w:rsid w:val="00DF4900"/>
    <w:rsid w:val="00DF49D9"/>
    <w:rsid w:val="00DF53B1"/>
    <w:rsid w:val="00DF6874"/>
    <w:rsid w:val="00DF6E0A"/>
    <w:rsid w:val="00DF6F27"/>
    <w:rsid w:val="00DF714D"/>
    <w:rsid w:val="00DF72C7"/>
    <w:rsid w:val="00DF7678"/>
    <w:rsid w:val="00E0077D"/>
    <w:rsid w:val="00E00A50"/>
    <w:rsid w:val="00E00E38"/>
    <w:rsid w:val="00E01875"/>
    <w:rsid w:val="00E02C16"/>
    <w:rsid w:val="00E02DEE"/>
    <w:rsid w:val="00E031B5"/>
    <w:rsid w:val="00E03F0A"/>
    <w:rsid w:val="00E04C50"/>
    <w:rsid w:val="00E0573F"/>
    <w:rsid w:val="00E05E7B"/>
    <w:rsid w:val="00E077BE"/>
    <w:rsid w:val="00E07943"/>
    <w:rsid w:val="00E07E7D"/>
    <w:rsid w:val="00E10B83"/>
    <w:rsid w:val="00E11024"/>
    <w:rsid w:val="00E110F9"/>
    <w:rsid w:val="00E112C2"/>
    <w:rsid w:val="00E117E0"/>
    <w:rsid w:val="00E120B6"/>
    <w:rsid w:val="00E1301F"/>
    <w:rsid w:val="00E1324A"/>
    <w:rsid w:val="00E142E3"/>
    <w:rsid w:val="00E147FF"/>
    <w:rsid w:val="00E14C0F"/>
    <w:rsid w:val="00E1520A"/>
    <w:rsid w:val="00E154D7"/>
    <w:rsid w:val="00E15966"/>
    <w:rsid w:val="00E15A0C"/>
    <w:rsid w:val="00E163EC"/>
    <w:rsid w:val="00E16907"/>
    <w:rsid w:val="00E16B53"/>
    <w:rsid w:val="00E17F5A"/>
    <w:rsid w:val="00E2017A"/>
    <w:rsid w:val="00E20846"/>
    <w:rsid w:val="00E20CAE"/>
    <w:rsid w:val="00E21392"/>
    <w:rsid w:val="00E21A51"/>
    <w:rsid w:val="00E21F3C"/>
    <w:rsid w:val="00E228C0"/>
    <w:rsid w:val="00E230AD"/>
    <w:rsid w:val="00E233E8"/>
    <w:rsid w:val="00E23C35"/>
    <w:rsid w:val="00E2432A"/>
    <w:rsid w:val="00E2449D"/>
    <w:rsid w:val="00E2460C"/>
    <w:rsid w:val="00E24AD9"/>
    <w:rsid w:val="00E25281"/>
    <w:rsid w:val="00E25424"/>
    <w:rsid w:val="00E25A65"/>
    <w:rsid w:val="00E2641B"/>
    <w:rsid w:val="00E27DF8"/>
    <w:rsid w:val="00E3072A"/>
    <w:rsid w:val="00E31188"/>
    <w:rsid w:val="00E31379"/>
    <w:rsid w:val="00E31705"/>
    <w:rsid w:val="00E317F1"/>
    <w:rsid w:val="00E320B2"/>
    <w:rsid w:val="00E3214E"/>
    <w:rsid w:val="00E32756"/>
    <w:rsid w:val="00E33D1E"/>
    <w:rsid w:val="00E3412C"/>
    <w:rsid w:val="00E35404"/>
    <w:rsid w:val="00E35E2C"/>
    <w:rsid w:val="00E362E9"/>
    <w:rsid w:val="00E3645E"/>
    <w:rsid w:val="00E367D9"/>
    <w:rsid w:val="00E36EC5"/>
    <w:rsid w:val="00E37338"/>
    <w:rsid w:val="00E37518"/>
    <w:rsid w:val="00E401E4"/>
    <w:rsid w:val="00E4045B"/>
    <w:rsid w:val="00E41C6C"/>
    <w:rsid w:val="00E4354E"/>
    <w:rsid w:val="00E43C64"/>
    <w:rsid w:val="00E44809"/>
    <w:rsid w:val="00E44FA1"/>
    <w:rsid w:val="00E45878"/>
    <w:rsid w:val="00E45926"/>
    <w:rsid w:val="00E473B9"/>
    <w:rsid w:val="00E47648"/>
    <w:rsid w:val="00E47BAD"/>
    <w:rsid w:val="00E509A0"/>
    <w:rsid w:val="00E50E44"/>
    <w:rsid w:val="00E50F52"/>
    <w:rsid w:val="00E50FF1"/>
    <w:rsid w:val="00E51F58"/>
    <w:rsid w:val="00E5213C"/>
    <w:rsid w:val="00E5258C"/>
    <w:rsid w:val="00E526A3"/>
    <w:rsid w:val="00E526C9"/>
    <w:rsid w:val="00E52795"/>
    <w:rsid w:val="00E5279A"/>
    <w:rsid w:val="00E53039"/>
    <w:rsid w:val="00E537B8"/>
    <w:rsid w:val="00E54A0D"/>
    <w:rsid w:val="00E55073"/>
    <w:rsid w:val="00E5549C"/>
    <w:rsid w:val="00E55BD6"/>
    <w:rsid w:val="00E563F9"/>
    <w:rsid w:val="00E56CD3"/>
    <w:rsid w:val="00E56D3F"/>
    <w:rsid w:val="00E57FC2"/>
    <w:rsid w:val="00E6090D"/>
    <w:rsid w:val="00E60C98"/>
    <w:rsid w:val="00E60CB7"/>
    <w:rsid w:val="00E60E98"/>
    <w:rsid w:val="00E60F2F"/>
    <w:rsid w:val="00E611C8"/>
    <w:rsid w:val="00E616D5"/>
    <w:rsid w:val="00E61FA3"/>
    <w:rsid w:val="00E62AA4"/>
    <w:rsid w:val="00E63A48"/>
    <w:rsid w:val="00E6446C"/>
    <w:rsid w:val="00E64BA2"/>
    <w:rsid w:val="00E64C26"/>
    <w:rsid w:val="00E653C0"/>
    <w:rsid w:val="00E654E6"/>
    <w:rsid w:val="00E66006"/>
    <w:rsid w:val="00E66176"/>
    <w:rsid w:val="00E663D6"/>
    <w:rsid w:val="00E66AB3"/>
    <w:rsid w:val="00E675D4"/>
    <w:rsid w:val="00E675E6"/>
    <w:rsid w:val="00E67B22"/>
    <w:rsid w:val="00E702EC"/>
    <w:rsid w:val="00E707C0"/>
    <w:rsid w:val="00E71640"/>
    <w:rsid w:val="00E71886"/>
    <w:rsid w:val="00E72FE4"/>
    <w:rsid w:val="00E7320C"/>
    <w:rsid w:val="00E75C7B"/>
    <w:rsid w:val="00E770F8"/>
    <w:rsid w:val="00E7713E"/>
    <w:rsid w:val="00E800AB"/>
    <w:rsid w:val="00E801C9"/>
    <w:rsid w:val="00E80B18"/>
    <w:rsid w:val="00E8128B"/>
    <w:rsid w:val="00E81392"/>
    <w:rsid w:val="00E81A7F"/>
    <w:rsid w:val="00E8278C"/>
    <w:rsid w:val="00E8300F"/>
    <w:rsid w:val="00E830D1"/>
    <w:rsid w:val="00E83439"/>
    <w:rsid w:val="00E83F2E"/>
    <w:rsid w:val="00E83F47"/>
    <w:rsid w:val="00E8474A"/>
    <w:rsid w:val="00E84EDC"/>
    <w:rsid w:val="00E870E3"/>
    <w:rsid w:val="00E872BD"/>
    <w:rsid w:val="00E879C7"/>
    <w:rsid w:val="00E9011D"/>
    <w:rsid w:val="00E90535"/>
    <w:rsid w:val="00E90B82"/>
    <w:rsid w:val="00E92039"/>
    <w:rsid w:val="00E92502"/>
    <w:rsid w:val="00E9267D"/>
    <w:rsid w:val="00E92C66"/>
    <w:rsid w:val="00E94650"/>
    <w:rsid w:val="00E9550F"/>
    <w:rsid w:val="00E95755"/>
    <w:rsid w:val="00E97B7D"/>
    <w:rsid w:val="00EA030B"/>
    <w:rsid w:val="00EA13A6"/>
    <w:rsid w:val="00EA1657"/>
    <w:rsid w:val="00EA1786"/>
    <w:rsid w:val="00EA2AE6"/>
    <w:rsid w:val="00EA2AF5"/>
    <w:rsid w:val="00EA3002"/>
    <w:rsid w:val="00EA3073"/>
    <w:rsid w:val="00EA3622"/>
    <w:rsid w:val="00EA392A"/>
    <w:rsid w:val="00EA46B7"/>
    <w:rsid w:val="00EA4BCE"/>
    <w:rsid w:val="00EA5103"/>
    <w:rsid w:val="00EA5146"/>
    <w:rsid w:val="00EA582C"/>
    <w:rsid w:val="00EA60CA"/>
    <w:rsid w:val="00EA6733"/>
    <w:rsid w:val="00EA6B06"/>
    <w:rsid w:val="00EA6C52"/>
    <w:rsid w:val="00EA71BB"/>
    <w:rsid w:val="00EA780A"/>
    <w:rsid w:val="00EB0523"/>
    <w:rsid w:val="00EB17FF"/>
    <w:rsid w:val="00EB2052"/>
    <w:rsid w:val="00EB25FD"/>
    <w:rsid w:val="00EB3328"/>
    <w:rsid w:val="00EB3640"/>
    <w:rsid w:val="00EB374C"/>
    <w:rsid w:val="00EB4C4B"/>
    <w:rsid w:val="00EB4F62"/>
    <w:rsid w:val="00EB525B"/>
    <w:rsid w:val="00EB5547"/>
    <w:rsid w:val="00EB6BBC"/>
    <w:rsid w:val="00EB7253"/>
    <w:rsid w:val="00EC0581"/>
    <w:rsid w:val="00EC1434"/>
    <w:rsid w:val="00EC1800"/>
    <w:rsid w:val="00EC1C33"/>
    <w:rsid w:val="00EC24B2"/>
    <w:rsid w:val="00EC2593"/>
    <w:rsid w:val="00EC3C16"/>
    <w:rsid w:val="00EC4198"/>
    <w:rsid w:val="00EC5383"/>
    <w:rsid w:val="00EC5C15"/>
    <w:rsid w:val="00EC726F"/>
    <w:rsid w:val="00EC7665"/>
    <w:rsid w:val="00ED129C"/>
    <w:rsid w:val="00ED22E4"/>
    <w:rsid w:val="00ED2A13"/>
    <w:rsid w:val="00ED2FB9"/>
    <w:rsid w:val="00ED3B60"/>
    <w:rsid w:val="00ED3C04"/>
    <w:rsid w:val="00ED4630"/>
    <w:rsid w:val="00ED49FA"/>
    <w:rsid w:val="00ED515B"/>
    <w:rsid w:val="00ED561E"/>
    <w:rsid w:val="00ED5700"/>
    <w:rsid w:val="00ED5B1D"/>
    <w:rsid w:val="00ED6C50"/>
    <w:rsid w:val="00ED6F58"/>
    <w:rsid w:val="00ED7350"/>
    <w:rsid w:val="00EE10A4"/>
    <w:rsid w:val="00EE27BA"/>
    <w:rsid w:val="00EE4E7F"/>
    <w:rsid w:val="00EE6FE0"/>
    <w:rsid w:val="00EE7180"/>
    <w:rsid w:val="00EE79B9"/>
    <w:rsid w:val="00EE7F9B"/>
    <w:rsid w:val="00EF227C"/>
    <w:rsid w:val="00EF2939"/>
    <w:rsid w:val="00EF2A3F"/>
    <w:rsid w:val="00EF379A"/>
    <w:rsid w:val="00EF3D5A"/>
    <w:rsid w:val="00EF4151"/>
    <w:rsid w:val="00EF4820"/>
    <w:rsid w:val="00EF49C4"/>
    <w:rsid w:val="00EF5134"/>
    <w:rsid w:val="00EF5D48"/>
    <w:rsid w:val="00EF5FE6"/>
    <w:rsid w:val="00EF644B"/>
    <w:rsid w:val="00F00C75"/>
    <w:rsid w:val="00F01EF9"/>
    <w:rsid w:val="00F0204C"/>
    <w:rsid w:val="00F02D58"/>
    <w:rsid w:val="00F03092"/>
    <w:rsid w:val="00F03DDC"/>
    <w:rsid w:val="00F040F5"/>
    <w:rsid w:val="00F04357"/>
    <w:rsid w:val="00F0466B"/>
    <w:rsid w:val="00F0486A"/>
    <w:rsid w:val="00F04944"/>
    <w:rsid w:val="00F04E6A"/>
    <w:rsid w:val="00F04F07"/>
    <w:rsid w:val="00F06C3A"/>
    <w:rsid w:val="00F101B4"/>
    <w:rsid w:val="00F10755"/>
    <w:rsid w:val="00F109FF"/>
    <w:rsid w:val="00F11357"/>
    <w:rsid w:val="00F11AA2"/>
    <w:rsid w:val="00F11ED6"/>
    <w:rsid w:val="00F1264E"/>
    <w:rsid w:val="00F12CF7"/>
    <w:rsid w:val="00F12E78"/>
    <w:rsid w:val="00F136A8"/>
    <w:rsid w:val="00F136E2"/>
    <w:rsid w:val="00F14960"/>
    <w:rsid w:val="00F14D3E"/>
    <w:rsid w:val="00F14D83"/>
    <w:rsid w:val="00F152EB"/>
    <w:rsid w:val="00F15710"/>
    <w:rsid w:val="00F15738"/>
    <w:rsid w:val="00F1575D"/>
    <w:rsid w:val="00F16129"/>
    <w:rsid w:val="00F16A39"/>
    <w:rsid w:val="00F17C5B"/>
    <w:rsid w:val="00F17FEE"/>
    <w:rsid w:val="00F20313"/>
    <w:rsid w:val="00F211B0"/>
    <w:rsid w:val="00F212CC"/>
    <w:rsid w:val="00F219DC"/>
    <w:rsid w:val="00F21C0F"/>
    <w:rsid w:val="00F220F4"/>
    <w:rsid w:val="00F22528"/>
    <w:rsid w:val="00F2360E"/>
    <w:rsid w:val="00F237A5"/>
    <w:rsid w:val="00F23C50"/>
    <w:rsid w:val="00F24127"/>
    <w:rsid w:val="00F24DFD"/>
    <w:rsid w:val="00F255D1"/>
    <w:rsid w:val="00F25821"/>
    <w:rsid w:val="00F25914"/>
    <w:rsid w:val="00F25BC6"/>
    <w:rsid w:val="00F25F3E"/>
    <w:rsid w:val="00F25F8C"/>
    <w:rsid w:val="00F26181"/>
    <w:rsid w:val="00F26D54"/>
    <w:rsid w:val="00F27CCB"/>
    <w:rsid w:val="00F313B7"/>
    <w:rsid w:val="00F32237"/>
    <w:rsid w:val="00F32EAB"/>
    <w:rsid w:val="00F3301F"/>
    <w:rsid w:val="00F33B3F"/>
    <w:rsid w:val="00F33DEB"/>
    <w:rsid w:val="00F3471D"/>
    <w:rsid w:val="00F3668B"/>
    <w:rsid w:val="00F3772F"/>
    <w:rsid w:val="00F3776B"/>
    <w:rsid w:val="00F377CD"/>
    <w:rsid w:val="00F4065F"/>
    <w:rsid w:val="00F412BF"/>
    <w:rsid w:val="00F4136B"/>
    <w:rsid w:val="00F416E1"/>
    <w:rsid w:val="00F426E8"/>
    <w:rsid w:val="00F42BE7"/>
    <w:rsid w:val="00F4323D"/>
    <w:rsid w:val="00F43453"/>
    <w:rsid w:val="00F43780"/>
    <w:rsid w:val="00F43C22"/>
    <w:rsid w:val="00F43F2F"/>
    <w:rsid w:val="00F44083"/>
    <w:rsid w:val="00F445D4"/>
    <w:rsid w:val="00F44D60"/>
    <w:rsid w:val="00F45412"/>
    <w:rsid w:val="00F45E86"/>
    <w:rsid w:val="00F46A30"/>
    <w:rsid w:val="00F46BEB"/>
    <w:rsid w:val="00F477CA"/>
    <w:rsid w:val="00F4791C"/>
    <w:rsid w:val="00F51580"/>
    <w:rsid w:val="00F51981"/>
    <w:rsid w:val="00F51B29"/>
    <w:rsid w:val="00F52033"/>
    <w:rsid w:val="00F52297"/>
    <w:rsid w:val="00F5232B"/>
    <w:rsid w:val="00F52498"/>
    <w:rsid w:val="00F52E6A"/>
    <w:rsid w:val="00F530D9"/>
    <w:rsid w:val="00F5368E"/>
    <w:rsid w:val="00F53D3B"/>
    <w:rsid w:val="00F541DE"/>
    <w:rsid w:val="00F547DC"/>
    <w:rsid w:val="00F5481E"/>
    <w:rsid w:val="00F54A4B"/>
    <w:rsid w:val="00F5541E"/>
    <w:rsid w:val="00F5550B"/>
    <w:rsid w:val="00F55B2A"/>
    <w:rsid w:val="00F5600E"/>
    <w:rsid w:val="00F573F1"/>
    <w:rsid w:val="00F576B3"/>
    <w:rsid w:val="00F57CDC"/>
    <w:rsid w:val="00F6031F"/>
    <w:rsid w:val="00F6161C"/>
    <w:rsid w:val="00F61B3A"/>
    <w:rsid w:val="00F625BD"/>
    <w:rsid w:val="00F628D1"/>
    <w:rsid w:val="00F62C7C"/>
    <w:rsid w:val="00F63774"/>
    <w:rsid w:val="00F63C9F"/>
    <w:rsid w:val="00F63E0A"/>
    <w:rsid w:val="00F641A4"/>
    <w:rsid w:val="00F643A9"/>
    <w:rsid w:val="00F6449C"/>
    <w:rsid w:val="00F65196"/>
    <w:rsid w:val="00F65A92"/>
    <w:rsid w:val="00F70F3F"/>
    <w:rsid w:val="00F71609"/>
    <w:rsid w:val="00F71671"/>
    <w:rsid w:val="00F72A44"/>
    <w:rsid w:val="00F72DF2"/>
    <w:rsid w:val="00F738D6"/>
    <w:rsid w:val="00F74B58"/>
    <w:rsid w:val="00F76E71"/>
    <w:rsid w:val="00F7768D"/>
    <w:rsid w:val="00F8082E"/>
    <w:rsid w:val="00F809D1"/>
    <w:rsid w:val="00F80D37"/>
    <w:rsid w:val="00F81857"/>
    <w:rsid w:val="00F8185F"/>
    <w:rsid w:val="00F821BD"/>
    <w:rsid w:val="00F831AE"/>
    <w:rsid w:val="00F833CE"/>
    <w:rsid w:val="00F83E89"/>
    <w:rsid w:val="00F848DB"/>
    <w:rsid w:val="00F85363"/>
    <w:rsid w:val="00F85539"/>
    <w:rsid w:val="00F85867"/>
    <w:rsid w:val="00F8619C"/>
    <w:rsid w:val="00F86B30"/>
    <w:rsid w:val="00F8729F"/>
    <w:rsid w:val="00F8760D"/>
    <w:rsid w:val="00F902E2"/>
    <w:rsid w:val="00F90CC7"/>
    <w:rsid w:val="00F90F01"/>
    <w:rsid w:val="00F91F05"/>
    <w:rsid w:val="00F91F30"/>
    <w:rsid w:val="00F9210F"/>
    <w:rsid w:val="00F92D5F"/>
    <w:rsid w:val="00F9327E"/>
    <w:rsid w:val="00F94917"/>
    <w:rsid w:val="00F94920"/>
    <w:rsid w:val="00F94A50"/>
    <w:rsid w:val="00F94F1F"/>
    <w:rsid w:val="00F95247"/>
    <w:rsid w:val="00F95260"/>
    <w:rsid w:val="00F95CB2"/>
    <w:rsid w:val="00F96568"/>
    <w:rsid w:val="00F96BE4"/>
    <w:rsid w:val="00F96C25"/>
    <w:rsid w:val="00FA06F8"/>
    <w:rsid w:val="00FA11EB"/>
    <w:rsid w:val="00FA157B"/>
    <w:rsid w:val="00FA1CAB"/>
    <w:rsid w:val="00FA2CEE"/>
    <w:rsid w:val="00FA32F4"/>
    <w:rsid w:val="00FA3967"/>
    <w:rsid w:val="00FA4450"/>
    <w:rsid w:val="00FA48C1"/>
    <w:rsid w:val="00FA4FCF"/>
    <w:rsid w:val="00FA66EF"/>
    <w:rsid w:val="00FA736A"/>
    <w:rsid w:val="00FA7378"/>
    <w:rsid w:val="00FA750C"/>
    <w:rsid w:val="00FA7BAD"/>
    <w:rsid w:val="00FB00F4"/>
    <w:rsid w:val="00FB1287"/>
    <w:rsid w:val="00FB19C2"/>
    <w:rsid w:val="00FB2164"/>
    <w:rsid w:val="00FB290D"/>
    <w:rsid w:val="00FB2A58"/>
    <w:rsid w:val="00FB3A43"/>
    <w:rsid w:val="00FB3C2C"/>
    <w:rsid w:val="00FB4936"/>
    <w:rsid w:val="00FB4EF3"/>
    <w:rsid w:val="00FB76E2"/>
    <w:rsid w:val="00FC0036"/>
    <w:rsid w:val="00FC0467"/>
    <w:rsid w:val="00FC064D"/>
    <w:rsid w:val="00FC069E"/>
    <w:rsid w:val="00FC0C17"/>
    <w:rsid w:val="00FC0DCA"/>
    <w:rsid w:val="00FC0F48"/>
    <w:rsid w:val="00FC1279"/>
    <w:rsid w:val="00FC1C2B"/>
    <w:rsid w:val="00FC250F"/>
    <w:rsid w:val="00FC26E3"/>
    <w:rsid w:val="00FC29D3"/>
    <w:rsid w:val="00FC3785"/>
    <w:rsid w:val="00FC3DBA"/>
    <w:rsid w:val="00FC53F6"/>
    <w:rsid w:val="00FC5609"/>
    <w:rsid w:val="00FC5BCF"/>
    <w:rsid w:val="00FC6E33"/>
    <w:rsid w:val="00FC6FAC"/>
    <w:rsid w:val="00FC7AC4"/>
    <w:rsid w:val="00FC7D16"/>
    <w:rsid w:val="00FD0E23"/>
    <w:rsid w:val="00FD1067"/>
    <w:rsid w:val="00FD1584"/>
    <w:rsid w:val="00FD15AD"/>
    <w:rsid w:val="00FD1B48"/>
    <w:rsid w:val="00FD1F95"/>
    <w:rsid w:val="00FD2A40"/>
    <w:rsid w:val="00FD2AC9"/>
    <w:rsid w:val="00FD2B68"/>
    <w:rsid w:val="00FD2DDA"/>
    <w:rsid w:val="00FD3621"/>
    <w:rsid w:val="00FD3A5E"/>
    <w:rsid w:val="00FD3B0F"/>
    <w:rsid w:val="00FD501A"/>
    <w:rsid w:val="00FD70AA"/>
    <w:rsid w:val="00FD789C"/>
    <w:rsid w:val="00FD7C06"/>
    <w:rsid w:val="00FE03A4"/>
    <w:rsid w:val="00FE082E"/>
    <w:rsid w:val="00FE1153"/>
    <w:rsid w:val="00FE1197"/>
    <w:rsid w:val="00FE125D"/>
    <w:rsid w:val="00FE1605"/>
    <w:rsid w:val="00FE1E73"/>
    <w:rsid w:val="00FE2773"/>
    <w:rsid w:val="00FE2D21"/>
    <w:rsid w:val="00FE5F48"/>
    <w:rsid w:val="00FE61A7"/>
    <w:rsid w:val="00FE695F"/>
    <w:rsid w:val="00FE709D"/>
    <w:rsid w:val="00FE7B13"/>
    <w:rsid w:val="00FF021D"/>
    <w:rsid w:val="00FF176B"/>
    <w:rsid w:val="00FF2417"/>
    <w:rsid w:val="00FF31ED"/>
    <w:rsid w:val="00FF34D2"/>
    <w:rsid w:val="00FF3889"/>
    <w:rsid w:val="00FF3AEC"/>
    <w:rsid w:val="00FF49F6"/>
    <w:rsid w:val="00FF5072"/>
    <w:rsid w:val="00FF684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94389"/>
  <w15:docId w15:val="{556BA90C-AE08-4E1A-99C4-3FA31C1D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3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qFormat/>
    <w:rsid w:val="007D29D3"/>
    <w:pPr>
      <w:keepNext/>
      <w:pBdr>
        <w:bottom w:val="single" w:sz="4" w:space="1" w:color="auto"/>
      </w:pBdr>
      <w:tabs>
        <w:tab w:val="left" w:pos="180"/>
      </w:tabs>
      <w:ind w:left="180" w:hanging="18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7D29D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D29D3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7D29D3"/>
    <w:pPr>
      <w:spacing w:before="240" w:after="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29D3"/>
    <w:rPr>
      <w:color w:val="0000FF"/>
      <w:u w:val="single"/>
    </w:rPr>
  </w:style>
  <w:style w:type="paragraph" w:styleId="BodyTextIndent">
    <w:name w:val="Body Text Indent"/>
    <w:basedOn w:val="Normal"/>
    <w:rsid w:val="007D29D3"/>
    <w:pPr>
      <w:tabs>
        <w:tab w:val="left" w:pos="360"/>
      </w:tabs>
    </w:pPr>
    <w:rPr>
      <w:rFonts w:ascii="Verdana" w:eastAsia="Times New Roman" w:hAnsi="Verdana"/>
      <w:i/>
      <w:color w:val="000000"/>
      <w:sz w:val="24"/>
    </w:rPr>
  </w:style>
  <w:style w:type="paragraph" w:styleId="EndnoteText">
    <w:name w:val="endnote text"/>
    <w:basedOn w:val="Normal"/>
    <w:semiHidden/>
    <w:rsid w:val="007D29D3"/>
    <w:rPr>
      <w:rFonts w:ascii="Courier New" w:eastAsia="Times New Roman" w:hAnsi="Courier New"/>
      <w:sz w:val="24"/>
    </w:rPr>
  </w:style>
  <w:style w:type="paragraph" w:styleId="List5">
    <w:name w:val="List 5"/>
    <w:basedOn w:val="Normal"/>
    <w:rsid w:val="007D29D3"/>
    <w:pPr>
      <w:ind w:left="1800" w:hanging="360"/>
    </w:pPr>
    <w:rPr>
      <w:rFonts w:ascii="Courier New" w:eastAsia="Times New Roman" w:hAnsi="Courier New"/>
      <w:sz w:val="24"/>
    </w:rPr>
  </w:style>
  <w:style w:type="paragraph" w:styleId="Footer">
    <w:name w:val="footer"/>
    <w:basedOn w:val="Normal"/>
    <w:rsid w:val="007D29D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paragraph" w:styleId="BodyText">
    <w:name w:val="Body Text"/>
    <w:basedOn w:val="Normal"/>
    <w:rsid w:val="007D29D3"/>
    <w:pPr>
      <w:jc w:val="both"/>
    </w:pPr>
    <w:rPr>
      <w:rFonts w:ascii="Arial Narrow" w:eastAsia="Times New Roman" w:hAnsi="Arial Narrow"/>
      <w:sz w:val="20"/>
    </w:rPr>
  </w:style>
  <w:style w:type="paragraph" w:styleId="Header">
    <w:name w:val="header"/>
    <w:basedOn w:val="Normal"/>
    <w:rsid w:val="007D29D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D29D3"/>
    <w:rPr>
      <w:color w:val="800080"/>
      <w:u w:val="single"/>
    </w:rPr>
  </w:style>
  <w:style w:type="paragraph" w:styleId="BodyText2">
    <w:name w:val="Body Text 2"/>
    <w:basedOn w:val="Normal"/>
    <w:rsid w:val="007D29D3"/>
    <w:rPr>
      <w:i/>
    </w:rPr>
  </w:style>
  <w:style w:type="character" w:styleId="PageNumber">
    <w:name w:val="page number"/>
    <w:basedOn w:val="DefaultParagraphFont"/>
    <w:rsid w:val="007D29D3"/>
  </w:style>
  <w:style w:type="paragraph" w:styleId="BodyTextIndent2">
    <w:name w:val="Body Text Indent 2"/>
    <w:basedOn w:val="Normal"/>
    <w:rsid w:val="007D29D3"/>
    <w:pPr>
      <w:ind w:left="720" w:hanging="720"/>
    </w:pPr>
  </w:style>
  <w:style w:type="paragraph" w:styleId="BalloonText">
    <w:name w:val="Balloon Text"/>
    <w:basedOn w:val="Normal"/>
    <w:semiHidden/>
    <w:rsid w:val="008C16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F7687"/>
    <w:rPr>
      <w:sz w:val="20"/>
    </w:rPr>
  </w:style>
  <w:style w:type="character" w:styleId="FootnoteReference">
    <w:name w:val="footnote reference"/>
    <w:semiHidden/>
    <w:rsid w:val="004F7687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DF05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4499"/>
    <w:pPr>
      <w:pBdr>
        <w:bottom w:val="single" w:sz="8" w:space="4" w:color="4F81BD"/>
      </w:pBdr>
      <w:spacing w:after="300"/>
      <w:contextualSpacing/>
    </w:pPr>
    <w:rPr>
      <w:rFonts w:ascii="Trebuchet MS" w:eastAsia="MS Gothic" w:hAnsi="Trebuchet MS"/>
      <w:b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204499"/>
    <w:rPr>
      <w:rFonts w:ascii="Trebuchet MS" w:eastAsia="MS Gothic" w:hAnsi="Trebuchet MS" w:cs="Times New Roman"/>
      <w:b/>
      <w:spacing w:val="5"/>
      <w:kern w:val="28"/>
      <w:sz w:val="32"/>
      <w:szCs w:val="52"/>
    </w:rPr>
  </w:style>
  <w:style w:type="paragraph" w:customStyle="1" w:styleId="BasicParagraph">
    <w:name w:val="[Basic Paragraph]"/>
    <w:basedOn w:val="Normal"/>
    <w:uiPriority w:val="99"/>
    <w:rsid w:val="00DE273B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ArialMT" w:eastAsia="Times New Roman" w:hAnsi="ArialMT" w:cs="Arial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D3A"/>
    <w:pPr>
      <w:ind w:left="720"/>
      <w:contextualSpacing/>
    </w:pPr>
  </w:style>
  <w:style w:type="paragraph" w:customStyle="1" w:styleId="Standard">
    <w:name w:val="Standard"/>
    <w:rsid w:val="00277B77"/>
    <w:pPr>
      <w:suppressAutoHyphens/>
      <w:autoSpaceDN w:val="0"/>
      <w:textAlignment w:val="baseline"/>
    </w:pPr>
    <w:rPr>
      <w:rFonts w:ascii="Helvetica" w:hAnsi="Helvetica"/>
      <w:kern w:val="3"/>
      <w:sz w:val="22"/>
    </w:rPr>
  </w:style>
  <w:style w:type="paragraph" w:customStyle="1" w:styleId="Textbody">
    <w:name w:val="Text body"/>
    <w:basedOn w:val="Standard"/>
    <w:rsid w:val="00277B77"/>
    <w:pPr>
      <w:jc w:val="both"/>
    </w:pPr>
    <w:rPr>
      <w:rFonts w:ascii="Arial Narrow" w:eastAsia="Times New Roman" w:hAnsi="Arial Narrow"/>
      <w:sz w:val="20"/>
    </w:rPr>
  </w:style>
  <w:style w:type="numbering" w:customStyle="1" w:styleId="WWNum3">
    <w:name w:val="WWNum3"/>
    <w:basedOn w:val="NoList"/>
    <w:rsid w:val="00277B77"/>
    <w:pPr>
      <w:numPr>
        <w:numId w:val="1"/>
      </w:numPr>
    </w:pPr>
  </w:style>
  <w:style w:type="numbering" w:customStyle="1" w:styleId="WWNum4">
    <w:name w:val="WWNum4"/>
    <w:basedOn w:val="NoList"/>
    <w:rsid w:val="00277B77"/>
    <w:pPr>
      <w:numPr>
        <w:numId w:val="2"/>
      </w:numPr>
    </w:pPr>
  </w:style>
  <w:style w:type="numbering" w:customStyle="1" w:styleId="WWNum15">
    <w:name w:val="WWNum15"/>
    <w:basedOn w:val="NoList"/>
    <w:rsid w:val="00277B77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676C9F"/>
    <w:rPr>
      <w:rFonts w:ascii="Helvetica" w:eastAsia="Times New Roman" w:hAnsi="Helvetica"/>
      <w:b/>
      <w:sz w:val="22"/>
    </w:rPr>
  </w:style>
  <w:style w:type="character" w:customStyle="1" w:styleId="Heading2Char">
    <w:name w:val="Heading 2 Char"/>
    <w:basedOn w:val="DefaultParagraphFont"/>
    <w:link w:val="Heading2"/>
    <w:rsid w:val="00676C9F"/>
    <w:rPr>
      <w:rFonts w:ascii="Helvetica" w:hAnsi="Helvetica"/>
      <w:sz w:val="22"/>
      <w:u w:val="single"/>
    </w:rPr>
  </w:style>
  <w:style w:type="character" w:styleId="IntenseReference">
    <w:name w:val="Intense Reference"/>
    <w:basedOn w:val="DefaultParagraphFont"/>
    <w:uiPriority w:val="68"/>
    <w:qFormat/>
    <w:rsid w:val="00BD1F78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926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628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192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927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9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smith\Desktop\Mem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41D2-7BE9-9B4D-AF23-048E4C5C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C:\Users\csmith\Desktop\Memo_template.dotx</Template>
  <TotalTime>0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Lardner/Klein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Cara Smith</dc:creator>
  <cp:keywords/>
  <cp:lastModifiedBy>Elisabeth Lardner</cp:lastModifiedBy>
  <cp:revision>2</cp:revision>
  <cp:lastPrinted>2019-10-04T15:14:00Z</cp:lastPrinted>
  <dcterms:created xsi:type="dcterms:W3CDTF">2020-02-24T16:36:00Z</dcterms:created>
  <dcterms:modified xsi:type="dcterms:W3CDTF">2020-02-24T16:36:00Z</dcterms:modified>
</cp:coreProperties>
</file>